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250D7416" w14:textId="77777777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DEAABAC" w14:textId="0A7D9712" w:rsidR="00F8354F" w:rsidRDefault="006146CE" w:rsidP="00E5285A">
            <w:pPr>
              <w:pStyle w:val="Month"/>
              <w:spacing w:after="40"/>
            </w:pPr>
            <w:r>
              <w:t>February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EC8B67B" w14:textId="557E38B1" w:rsidR="00F8354F" w:rsidRDefault="00E5285A">
            <w:pPr>
              <w:pStyle w:val="Year"/>
              <w:spacing w:after="40"/>
            </w:pPr>
            <w:r>
              <w:t>201</w:t>
            </w:r>
            <w:r w:rsidR="00F80597">
              <w:t>8</w:t>
            </w:r>
          </w:p>
        </w:tc>
      </w:tr>
      <w:tr w:rsidR="00F8354F" w14:paraId="24EFA0EC" w14:textId="77777777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02B3CF2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65CDD84B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5871F524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F05CC2A8843FD849A7A8E0E5CE609A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17FD31E3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5280A" w:themeFill="text2" w:themeFillShade="BF"/>
          </w:tcPr>
          <w:p w14:paraId="676F951F" w14:textId="77777777" w:rsidR="00F8354F" w:rsidRDefault="00864F76">
            <w:pPr>
              <w:pStyle w:val="Days"/>
            </w:pPr>
            <w:sdt>
              <w:sdtPr>
                <w:id w:val="-1020851123"/>
                <w:placeholder>
                  <w:docPart w:val="7E2869003CFF75438077951B4161381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5280A" w:themeFill="text2" w:themeFillShade="BF"/>
          </w:tcPr>
          <w:p w14:paraId="3EB8C74A" w14:textId="77777777" w:rsidR="00F8354F" w:rsidRDefault="00864F76">
            <w:pPr>
              <w:pStyle w:val="Days"/>
            </w:pPr>
            <w:sdt>
              <w:sdtPr>
                <w:id w:val="1121034790"/>
                <w:placeholder>
                  <w:docPart w:val="D4400471A89940439941617A4B18353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5280A" w:themeFill="text2" w:themeFillShade="BF"/>
          </w:tcPr>
          <w:p w14:paraId="51C2337B" w14:textId="77777777" w:rsidR="00F8354F" w:rsidRDefault="00864F76">
            <w:pPr>
              <w:pStyle w:val="Days"/>
            </w:pPr>
            <w:sdt>
              <w:sdtPr>
                <w:id w:val="-328132386"/>
                <w:placeholder>
                  <w:docPart w:val="7E5A5771CAFB5143BB818CC37BDBBEC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5280A" w:themeFill="text2" w:themeFillShade="BF"/>
          </w:tcPr>
          <w:p w14:paraId="223DC81B" w14:textId="77777777" w:rsidR="00F8354F" w:rsidRDefault="00864F76">
            <w:pPr>
              <w:pStyle w:val="Days"/>
            </w:pPr>
            <w:sdt>
              <w:sdtPr>
                <w:id w:val="1241452743"/>
                <w:placeholder>
                  <w:docPart w:val="931BE320640E724BBEE2032E7B16B57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5280A" w:themeFill="text2" w:themeFillShade="BF"/>
          </w:tcPr>
          <w:p w14:paraId="37328628" w14:textId="77777777" w:rsidR="00F8354F" w:rsidRDefault="00864F76">
            <w:pPr>
              <w:pStyle w:val="Days"/>
            </w:pPr>
            <w:sdt>
              <w:sdtPr>
                <w:id w:val="-65336403"/>
                <w:placeholder>
                  <w:docPart w:val="F964FF4AA2CEF44FB43F8ACA0378376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85177E9" w14:textId="77777777" w:rsidR="00F8354F" w:rsidRDefault="00864F76">
            <w:pPr>
              <w:pStyle w:val="Days"/>
            </w:pPr>
            <w:sdt>
              <w:sdtPr>
                <w:id w:val="825547652"/>
                <w:placeholder>
                  <w:docPart w:val="14CD3C9781B7714C8C2A6228D1632DF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7155314E" w14:textId="77777777" w:rsidTr="00F80597">
        <w:trPr>
          <w:trHeight w:val="404"/>
        </w:trPr>
        <w:tc>
          <w:tcPr>
            <w:tcW w:w="714" w:type="pct"/>
            <w:tcBorders>
              <w:bottom w:val="nil"/>
            </w:tcBorders>
          </w:tcPr>
          <w:p w14:paraId="26D65B9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D1C8A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839C53" w14:textId="0B54475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3C10DD0A" w14:textId="1EFFBADD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6DFCAE02" w14:textId="648AD490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11AC79B7" w14:textId="46F18F0B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20C6260B" w14:textId="16EA90AA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6CAE2F30" w14:textId="28BDDAA0" w:rsidR="00F8354F" w:rsidRDefault="00F8354F">
            <w:pPr>
              <w:pStyle w:val="Dates"/>
            </w:pPr>
          </w:p>
        </w:tc>
      </w:tr>
      <w:tr w:rsidR="00F80597" w14:paraId="4ECAD199" w14:textId="77777777" w:rsidTr="00F8354F">
        <w:trPr>
          <w:gridAfter w:val="1"/>
          <w:wAfter w:w="714" w:type="pct"/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517AB0" w14:textId="77777777" w:rsidR="00F80597" w:rsidRDefault="00F8059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DCADCC" w14:textId="77777777" w:rsidR="00F80597" w:rsidRDefault="00F8059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042854" w14:textId="77777777" w:rsidR="00F80597" w:rsidRDefault="00F8059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F8BE159" w14:textId="77777777" w:rsidR="00F80597" w:rsidRDefault="00F8059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51146F" w14:textId="77777777" w:rsidR="00F80597" w:rsidRDefault="00F80597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6FDF00" w14:textId="4EA37DDD" w:rsidR="00F80597" w:rsidRDefault="00F80597" w:rsidP="00F80597"/>
        </w:tc>
      </w:tr>
      <w:tr w:rsidR="00F8354F" w14:paraId="2F4569F7" w14:textId="77777777" w:rsidTr="00F11591">
        <w:trPr>
          <w:trHeight w:val="413"/>
        </w:trP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5D7C92D" w14:textId="5A4BA8E3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24DA115" w14:textId="0F194105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7298563" w14:textId="129FBCD8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EEEE9E0" w14:textId="730365E8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E8F1816" w14:textId="4765B531" w:rsidR="00F8354F" w:rsidRDefault="006146CE">
            <w:pPr>
              <w:pStyle w:val="Dates"/>
            </w:pPr>
            <w: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29BB213" w14:textId="28EA95FD" w:rsidR="00F8354F" w:rsidRDefault="006146CE">
            <w:pPr>
              <w:pStyle w:val="Dates"/>
            </w:pPr>
            <w: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A0B5194" w14:textId="0AB3785F" w:rsidR="00F8354F" w:rsidRDefault="006146CE">
            <w:pPr>
              <w:pStyle w:val="Dates"/>
            </w:pPr>
            <w:r>
              <w:t>3</w:t>
            </w:r>
          </w:p>
        </w:tc>
      </w:tr>
      <w:tr w:rsidR="00F8354F" w:rsidRPr="00E5285A" w14:paraId="0E776A9E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4FF0259" w14:textId="23157ADD" w:rsidR="00E5285A" w:rsidRDefault="00E5285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3F393342" w14:textId="09B87193" w:rsidR="006146CE" w:rsidRDefault="00B926B8" w:rsidP="006146CE">
            <w:r>
              <w:t xml:space="preserve"> </w:t>
            </w:r>
          </w:p>
          <w:p w14:paraId="1609CD1A" w14:textId="7B67C7A5" w:rsidR="00A51F75" w:rsidRDefault="00A51F75" w:rsidP="00E5285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10E1DD6" w14:textId="3F3D0262" w:rsidR="00A51F75" w:rsidRDefault="00A51F75" w:rsidP="006A25CD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59B67D7" w14:textId="650F6961" w:rsidR="00A51F75" w:rsidRDefault="00A51F75" w:rsidP="00B926B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31D69B9" w14:textId="238759AE" w:rsidR="00B926B8" w:rsidRDefault="00C3489B" w:rsidP="00E5285A">
            <w:pPr>
              <w:rPr>
                <w:b/>
                <w:bCs/>
              </w:rPr>
            </w:pPr>
            <w:r>
              <w:rPr>
                <w:b/>
                <w:bCs/>
              </w:rPr>
              <w:t>JV/V 3:00-5:00</w:t>
            </w:r>
          </w:p>
          <w:p w14:paraId="31E61EE9" w14:textId="77777777" w:rsidR="00864B8F" w:rsidRDefault="00864B8F" w:rsidP="00E5285A">
            <w:pPr>
              <w:rPr>
                <w:b/>
                <w:bCs/>
              </w:rPr>
            </w:pPr>
            <w:r>
              <w:rPr>
                <w:b/>
                <w:bCs/>
              </w:rPr>
              <w:t>Girls (H) Hillsdale</w:t>
            </w:r>
          </w:p>
          <w:p w14:paraId="15EB9FCA" w14:textId="511874AB" w:rsidR="0000099F" w:rsidRPr="00B926B8" w:rsidRDefault="0000099F" w:rsidP="00E5285A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00099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@ Hillsdale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B5DC574" w14:textId="516F250F" w:rsidR="00F8354F" w:rsidRDefault="00C3489B" w:rsidP="00A51F75">
            <w:r>
              <w:t>JV/V @ CHIPPEWA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C3C180F" w14:textId="55262274" w:rsidR="00C3489B" w:rsidRPr="00C3489B" w:rsidRDefault="00C3489B" w:rsidP="00F80597">
            <w:pPr>
              <w:rPr>
                <w:b/>
                <w:bCs/>
              </w:rPr>
            </w:pPr>
            <w:r w:rsidRPr="00C3489B">
              <w:rPr>
                <w:b/>
                <w:bCs/>
              </w:rPr>
              <w:t>JV/V vs. SMITHVILLE</w:t>
            </w:r>
          </w:p>
          <w:p w14:paraId="1D3EF49B" w14:textId="3CD8CE91" w:rsidR="00B1422C" w:rsidRDefault="00341DC2" w:rsidP="00F80597">
            <w:pPr>
              <w:rPr>
                <w:b/>
                <w:bCs/>
              </w:rPr>
            </w:pPr>
            <w:r>
              <w:rPr>
                <w:b/>
                <w:bCs/>
              </w:rPr>
              <w:t>*SENIOR NIGHT</w:t>
            </w:r>
          </w:p>
          <w:p w14:paraId="7AD10A11" w14:textId="4CD30F20" w:rsidR="00864B8F" w:rsidRPr="00C3489B" w:rsidRDefault="00864B8F" w:rsidP="00F80597">
            <w:pPr>
              <w:rPr>
                <w:b/>
                <w:bCs/>
              </w:rPr>
            </w:pPr>
            <w:r>
              <w:rPr>
                <w:b/>
                <w:bCs/>
              </w:rPr>
              <w:t>Girls (A) Cloverleaf</w:t>
            </w:r>
          </w:p>
          <w:p w14:paraId="276CA80B" w14:textId="125E294B" w:rsidR="00C3489B" w:rsidRPr="00C3489B" w:rsidRDefault="00C3489B" w:rsidP="00F80597">
            <w:pPr>
              <w:rPr>
                <w:b/>
                <w:bCs/>
              </w:rPr>
            </w:pPr>
          </w:p>
        </w:tc>
      </w:tr>
      <w:tr w:rsidR="00F8354F" w14:paraId="7841ABCB" w14:textId="77777777" w:rsidTr="00F8354F">
        <w:tc>
          <w:tcPr>
            <w:tcW w:w="714" w:type="pct"/>
            <w:tcBorders>
              <w:bottom w:val="nil"/>
            </w:tcBorders>
          </w:tcPr>
          <w:p w14:paraId="1641E0DB" w14:textId="133AA797" w:rsidR="00F8354F" w:rsidRDefault="006146CE">
            <w:pPr>
              <w:pStyle w:val="Dates"/>
            </w:pPr>
            <w: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785BE089" w14:textId="2FD410C3" w:rsidR="00F8354F" w:rsidRDefault="006146CE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77C1E3B3" w14:textId="54B09365" w:rsidR="00F8354F" w:rsidRDefault="006146CE">
            <w:pPr>
              <w:pStyle w:val="Dates"/>
            </w:pPr>
            <w: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644934A6" w14:textId="775DAA8B" w:rsidR="00F8354F" w:rsidRDefault="006146CE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14:paraId="6775B06D" w14:textId="7BDF5F1C" w:rsidR="00F8354F" w:rsidRDefault="006146CE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</w:tcPr>
          <w:p w14:paraId="28FE238F" w14:textId="0E7B1AEF" w:rsidR="00F8354F" w:rsidRDefault="006146CE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38A6F63F" w14:textId="35E424F9" w:rsidR="00F8354F" w:rsidRDefault="006146CE">
            <w:pPr>
              <w:pStyle w:val="Dates"/>
            </w:pPr>
            <w:r>
              <w:t>10</w:t>
            </w:r>
          </w:p>
        </w:tc>
      </w:tr>
      <w:tr w:rsidR="00F8354F" w14:paraId="06553F24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A6893F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2EAC88" w14:textId="77777777" w:rsidR="00B926B8" w:rsidRDefault="00C3489B" w:rsidP="00A51F75">
            <w:r>
              <w:t>V 3:00-5:00</w:t>
            </w:r>
          </w:p>
          <w:p w14:paraId="69004E81" w14:textId="0FDD4D34" w:rsidR="00C3489B" w:rsidRDefault="00C3489B" w:rsidP="00A51F75">
            <w:r>
              <w:t>9</w:t>
            </w:r>
            <w:r w:rsidRPr="00C3489B">
              <w:rPr>
                <w:vertAlign w:val="superscript"/>
              </w:rPr>
              <w:t>th</w:t>
            </w:r>
            <w:r>
              <w:t>/JV 7:00-9:00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255AA93" w14:textId="77777777" w:rsidR="00C3489B" w:rsidRDefault="00C3489B" w:rsidP="00C3489B">
            <w:r>
              <w:t>V 3:00-5:00</w:t>
            </w:r>
          </w:p>
          <w:p w14:paraId="4BD08F6B" w14:textId="1B7DA4E4" w:rsidR="00B926B8" w:rsidRDefault="00C3489B" w:rsidP="00C3489B">
            <w:r>
              <w:t>9</w:t>
            </w:r>
            <w:r w:rsidRPr="00C3489B">
              <w:rPr>
                <w:vertAlign w:val="superscript"/>
              </w:rPr>
              <w:t>th</w:t>
            </w:r>
            <w:r>
              <w:t>/JV 7:00-9:00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AB053CF" w14:textId="77777777" w:rsidR="00C3489B" w:rsidRDefault="00C3489B" w:rsidP="00C3489B">
            <w:r>
              <w:t>V 3:00-5:00</w:t>
            </w:r>
          </w:p>
          <w:p w14:paraId="1B1ACC92" w14:textId="098C1733" w:rsidR="00F8354F" w:rsidRPr="00490F33" w:rsidRDefault="00C3489B" w:rsidP="00C3489B">
            <w:pPr>
              <w:rPr>
                <w:b/>
                <w:bCs/>
              </w:rPr>
            </w:pPr>
            <w:r>
              <w:t>9</w:t>
            </w:r>
            <w:r w:rsidRPr="00C3489B">
              <w:rPr>
                <w:vertAlign w:val="superscript"/>
              </w:rPr>
              <w:t>th</w:t>
            </w:r>
            <w:r>
              <w:t>/JV 7:00-9:00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7F81611" w14:textId="02C5D968" w:rsidR="00F8354F" w:rsidRDefault="00C3489B" w:rsidP="00B1422C">
            <w:pPr>
              <w:rPr>
                <w:b/>
                <w:bCs/>
              </w:rPr>
            </w:pPr>
            <w:r>
              <w:rPr>
                <w:b/>
                <w:bCs/>
              </w:rPr>
              <w:t>JV/V 3:00-5:00</w:t>
            </w:r>
          </w:p>
          <w:p w14:paraId="0192EBBD" w14:textId="77777777" w:rsidR="00864B8F" w:rsidRDefault="00864B8F" w:rsidP="00B1422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Girls (A) </w:t>
            </w:r>
            <w:proofErr w:type="spellStart"/>
            <w:r>
              <w:rPr>
                <w:b/>
                <w:bCs/>
              </w:rPr>
              <w:t>Norwayne</w:t>
            </w:r>
            <w:proofErr w:type="spellEnd"/>
          </w:p>
          <w:p w14:paraId="6E26C890" w14:textId="7CD93102" w:rsidR="0000099F" w:rsidRDefault="0000099F" w:rsidP="00B1422C">
            <w:r>
              <w:rPr>
                <w:b/>
                <w:bCs/>
              </w:rPr>
              <w:t>9</w:t>
            </w:r>
            <w:r w:rsidRPr="0000099F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vs. </w:t>
            </w:r>
            <w:proofErr w:type="spellStart"/>
            <w:r>
              <w:rPr>
                <w:b/>
                <w:bCs/>
              </w:rPr>
              <w:t>Norwayne</w:t>
            </w:r>
            <w:bookmarkStart w:id="0" w:name="_GoBack"/>
            <w:bookmarkEnd w:id="0"/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E9401C" w14:textId="45521C00" w:rsidR="00F8354F" w:rsidRDefault="00227FE3" w:rsidP="00C3489B">
            <w:r>
              <w:t>JV/V @ DALTON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82AAA3" w14:textId="77777777" w:rsidR="00A51F75" w:rsidRDefault="00C3489B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C3489B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/JV/V 10:00-12:00</w:t>
            </w:r>
          </w:p>
          <w:p w14:paraId="6F4D5F7D" w14:textId="36428635" w:rsidR="00864B8F" w:rsidRPr="00490F33" w:rsidRDefault="00864B8F">
            <w:pPr>
              <w:rPr>
                <w:b/>
                <w:bCs/>
              </w:rPr>
            </w:pPr>
            <w:r>
              <w:rPr>
                <w:b/>
                <w:bCs/>
              </w:rPr>
              <w:t>Girls (H) Black River</w:t>
            </w:r>
          </w:p>
        </w:tc>
      </w:tr>
      <w:tr w:rsidR="00F8354F" w14:paraId="5EBA3F98" w14:textId="77777777" w:rsidTr="00F8354F"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F63FDF4" w14:textId="619DD8A9" w:rsidR="00F8354F" w:rsidRDefault="00A51F75">
            <w:pPr>
              <w:pStyle w:val="Dates"/>
            </w:pPr>
            <w:r>
              <w:t>1</w:t>
            </w:r>
            <w:r w:rsidR="006146CE"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0A12441F" w14:textId="0116EF26" w:rsidR="00F8354F" w:rsidRDefault="006146CE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9CC21DD" w14:textId="59676C08" w:rsidR="00F8354F" w:rsidRDefault="006146CE">
            <w:pPr>
              <w:pStyle w:val="Dates"/>
            </w:pPr>
            <w:r>
              <w:t>13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73C1BDD" w14:textId="4A168AD6" w:rsidR="00F8354F" w:rsidRDefault="006146CE">
            <w:pPr>
              <w:pStyle w:val="Dates"/>
            </w:pPr>
            <w:r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805BB6F" w14:textId="09F17942" w:rsidR="00F8354F" w:rsidRDefault="006146CE">
            <w:pPr>
              <w:pStyle w:val="Dates"/>
            </w:pPr>
            <w:r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1EF47C79" w14:textId="4E210295" w:rsidR="00F8354F" w:rsidRDefault="006146CE">
            <w:pPr>
              <w:pStyle w:val="Dates"/>
            </w:pPr>
            <w:r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457FE0F" w14:textId="613AC63F" w:rsidR="00F8354F" w:rsidRDefault="006146CE">
            <w:pPr>
              <w:pStyle w:val="Dates"/>
            </w:pPr>
            <w:r>
              <w:t>17</w:t>
            </w:r>
          </w:p>
        </w:tc>
      </w:tr>
      <w:tr w:rsidR="00F8354F" w14:paraId="0527D787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A26824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2620FE7D" w14:textId="0D0560BC" w:rsidR="00C3489B" w:rsidRDefault="00C3489B" w:rsidP="00C3489B">
            <w:r>
              <w:t>V 5:00-7:00</w:t>
            </w:r>
          </w:p>
          <w:p w14:paraId="2260083A" w14:textId="5ACFC4B2" w:rsidR="00B926B8" w:rsidRPr="00B926B8" w:rsidRDefault="00C3489B" w:rsidP="00C3489B">
            <w:pPr>
              <w:rPr>
                <w:lang w:val="nl-NL"/>
              </w:rPr>
            </w:pPr>
            <w:r>
              <w:t>9</w:t>
            </w:r>
            <w:r w:rsidRPr="00C3489B">
              <w:rPr>
                <w:vertAlign w:val="superscript"/>
              </w:rPr>
              <w:t>th</w:t>
            </w:r>
            <w:r>
              <w:t>/JV 7:00-9:00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E76DFBF" w14:textId="77777777" w:rsidR="00F8354F" w:rsidRPr="0000099F" w:rsidRDefault="00C3489B" w:rsidP="00A51F75">
            <w:pPr>
              <w:rPr>
                <w:b/>
                <w:bCs/>
              </w:rPr>
            </w:pPr>
            <w:r w:rsidRPr="0000099F">
              <w:rPr>
                <w:b/>
                <w:bCs/>
              </w:rPr>
              <w:t>JV/V 3:00-5:00</w:t>
            </w:r>
          </w:p>
          <w:p w14:paraId="312370DA" w14:textId="77777777" w:rsidR="00C3489B" w:rsidRPr="0000099F" w:rsidRDefault="00C3489B" w:rsidP="00A51F75">
            <w:pPr>
              <w:rPr>
                <w:b/>
                <w:bCs/>
              </w:rPr>
            </w:pPr>
            <w:r w:rsidRPr="0000099F">
              <w:rPr>
                <w:b/>
                <w:bCs/>
              </w:rPr>
              <w:t>9th @ WAYNEDALE</w:t>
            </w:r>
          </w:p>
          <w:p w14:paraId="59286246" w14:textId="44F7E414" w:rsidR="00864B8F" w:rsidRPr="0000099F" w:rsidRDefault="00864B8F" w:rsidP="00A51F75">
            <w:pPr>
              <w:rPr>
                <w:b/>
                <w:bCs/>
              </w:rPr>
            </w:pPr>
            <w:r w:rsidRPr="0000099F">
              <w:rPr>
                <w:b/>
                <w:bCs/>
              </w:rPr>
              <w:t xml:space="preserve">Girls (H) </w:t>
            </w:r>
            <w:proofErr w:type="spellStart"/>
            <w:r w:rsidRPr="0000099F">
              <w:rPr>
                <w:b/>
                <w:bCs/>
              </w:rPr>
              <w:t>Waynedale</w:t>
            </w:r>
            <w:proofErr w:type="spellEnd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53BACF6" w14:textId="77777777" w:rsidR="00C3489B" w:rsidRDefault="00C3489B" w:rsidP="00C3489B">
            <w:r>
              <w:t>V 5:00-7:00</w:t>
            </w:r>
          </w:p>
          <w:p w14:paraId="7D4F0306" w14:textId="5D67044D" w:rsidR="00F8354F" w:rsidRPr="00B926B8" w:rsidRDefault="00C3489B" w:rsidP="00C3489B">
            <w:pPr>
              <w:rPr>
                <w:lang w:val="nl-NL"/>
              </w:rPr>
            </w:pPr>
            <w:r>
              <w:t>9</w:t>
            </w:r>
            <w:r w:rsidRPr="00C3489B">
              <w:rPr>
                <w:vertAlign w:val="superscript"/>
              </w:rPr>
              <w:t>th</w:t>
            </w:r>
            <w:r>
              <w:t>/JV 7:00-9:00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BDB0F58" w14:textId="77777777" w:rsidR="00C3489B" w:rsidRDefault="00C3489B" w:rsidP="00C3489B">
            <w:r>
              <w:t>V 5:00-7:00</w:t>
            </w:r>
          </w:p>
          <w:p w14:paraId="5B33F716" w14:textId="6DE857F1" w:rsidR="006A25CD" w:rsidRDefault="00C3489B" w:rsidP="00C3489B">
            <w:r>
              <w:t>9</w:t>
            </w:r>
            <w:r w:rsidRPr="00C3489B">
              <w:rPr>
                <w:vertAlign w:val="superscript"/>
              </w:rPr>
              <w:t>th</w:t>
            </w:r>
            <w:r>
              <w:t>/JV 7:00-9:00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39AF535" w14:textId="68192DDD" w:rsidR="006A25CD" w:rsidRDefault="00227FE3" w:rsidP="00C3489B">
            <w:r>
              <w:t>JV/V @ HILLSDALE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1ABDF9E0" w14:textId="1D298448" w:rsidR="00B1422C" w:rsidRPr="00490F33" w:rsidRDefault="00C3489B">
            <w:pPr>
              <w:rPr>
                <w:b/>
                <w:bCs/>
              </w:rPr>
            </w:pPr>
            <w:r>
              <w:rPr>
                <w:b/>
                <w:bCs/>
              </w:rPr>
              <w:t>V 10:00-12:00</w:t>
            </w:r>
          </w:p>
        </w:tc>
      </w:tr>
      <w:tr w:rsidR="00F8354F" w14:paraId="66A61E68" w14:textId="77777777" w:rsidTr="00466340">
        <w:trPr>
          <w:trHeight w:val="413"/>
        </w:trPr>
        <w:tc>
          <w:tcPr>
            <w:tcW w:w="714" w:type="pct"/>
            <w:tcBorders>
              <w:bottom w:val="nil"/>
            </w:tcBorders>
          </w:tcPr>
          <w:p w14:paraId="6483FEA7" w14:textId="79B760BA" w:rsidR="00F8354F" w:rsidRDefault="006146CE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</w:tcPr>
          <w:p w14:paraId="36CD37BE" w14:textId="28E8AA7A" w:rsidR="00F8354F" w:rsidRDefault="006146CE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79E03D26" w14:textId="403C7D58" w:rsidR="00F8354F" w:rsidRDefault="006146CE">
            <w:pPr>
              <w:pStyle w:val="Dates"/>
            </w:pPr>
            <w:r>
              <w:t>20</w:t>
            </w:r>
          </w:p>
        </w:tc>
        <w:tc>
          <w:tcPr>
            <w:tcW w:w="714" w:type="pct"/>
            <w:tcBorders>
              <w:bottom w:val="nil"/>
            </w:tcBorders>
          </w:tcPr>
          <w:p w14:paraId="2A96E5CC" w14:textId="54AAC843" w:rsidR="00F8354F" w:rsidRDefault="006146CE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</w:tcPr>
          <w:p w14:paraId="79FA9AD9" w14:textId="56144784" w:rsidR="00F8354F" w:rsidRDefault="00804FC2" w:rsidP="006146C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EA45F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A45F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D1C8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6146CE">
              <w:t>22</w:t>
            </w:r>
          </w:p>
        </w:tc>
        <w:tc>
          <w:tcPr>
            <w:tcW w:w="714" w:type="pct"/>
            <w:tcBorders>
              <w:bottom w:val="nil"/>
            </w:tcBorders>
          </w:tcPr>
          <w:p w14:paraId="1E136B93" w14:textId="5D49B4B4" w:rsidR="00F8354F" w:rsidRDefault="006146CE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</w:tcPr>
          <w:p w14:paraId="6A1299E0" w14:textId="694F46A9" w:rsidR="00F8354F" w:rsidRDefault="00804FC2" w:rsidP="006146C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A45F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  <w:r w:rsidR="006146CE">
              <w:t>24</w:t>
            </w:r>
          </w:p>
        </w:tc>
      </w:tr>
      <w:tr w:rsidR="00F8354F" w:rsidRPr="00A51F75" w14:paraId="17DB19D7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E97B8A" w14:textId="31D24232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38E749" w14:textId="2E6777D4" w:rsidR="00A51F75" w:rsidRDefault="00C3489B" w:rsidP="00A51F75">
            <w:r>
              <w:t>V 10:00-12:00</w:t>
            </w:r>
          </w:p>
          <w:p w14:paraId="6C5CCA53" w14:textId="434A3027" w:rsidR="00C3489B" w:rsidRDefault="00C3489B" w:rsidP="00A51F75">
            <w:r>
              <w:t>9</w:t>
            </w:r>
            <w:r w:rsidRPr="00C3489B">
              <w:rPr>
                <w:vertAlign w:val="superscript"/>
              </w:rPr>
              <w:t>th</w:t>
            </w:r>
            <w:r>
              <w:t>/JV 5:00-7:00</w:t>
            </w:r>
          </w:p>
          <w:p w14:paraId="513504FE" w14:textId="3ECAC578" w:rsidR="00C3489B" w:rsidRDefault="00C3489B" w:rsidP="00A51F75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7B235AD" w14:textId="77777777" w:rsidR="00C3489B" w:rsidRDefault="00C3489B" w:rsidP="00C3489B">
            <w:r>
              <w:t>V 3:00-5:00</w:t>
            </w:r>
          </w:p>
          <w:p w14:paraId="7A0D7663" w14:textId="5AC1E42B" w:rsidR="006A25CD" w:rsidRPr="00A51F75" w:rsidRDefault="00C3489B" w:rsidP="00C3489B">
            <w:pPr>
              <w:rPr>
                <w:lang w:val="sv-SE"/>
              </w:rPr>
            </w:pPr>
            <w:r>
              <w:t>9</w:t>
            </w:r>
            <w:r w:rsidRPr="00C3489B">
              <w:rPr>
                <w:vertAlign w:val="superscript"/>
              </w:rPr>
              <w:t>th</w:t>
            </w:r>
            <w:r>
              <w:t>/JV 7:00-9:00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EECFE4" w14:textId="77777777" w:rsidR="00C3489B" w:rsidRDefault="00C3489B" w:rsidP="00C3489B">
            <w:r>
              <w:t>V 3:00-5:00</w:t>
            </w:r>
          </w:p>
          <w:p w14:paraId="7183A64D" w14:textId="40AA0A69" w:rsidR="006A25CD" w:rsidRPr="00A51F75" w:rsidRDefault="00C3489B" w:rsidP="00C3489B">
            <w:pPr>
              <w:rPr>
                <w:lang w:val="sv-SE"/>
              </w:rPr>
            </w:pPr>
            <w:r>
              <w:t>9</w:t>
            </w:r>
            <w:r w:rsidRPr="00C3489B">
              <w:rPr>
                <w:vertAlign w:val="superscript"/>
              </w:rPr>
              <w:t>th</w:t>
            </w:r>
            <w:r>
              <w:t>/JV 7:00-9:00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012944A" w14:textId="77777777" w:rsidR="00C3489B" w:rsidRDefault="00C3489B" w:rsidP="00C3489B">
            <w:r>
              <w:t>V 3:00-5:00</w:t>
            </w:r>
          </w:p>
          <w:p w14:paraId="628FDF5E" w14:textId="73CFACDA" w:rsidR="00B1422C" w:rsidRPr="00B1422C" w:rsidRDefault="00C3489B" w:rsidP="00C3489B">
            <w:r>
              <w:t>9</w:t>
            </w:r>
            <w:r w:rsidRPr="00C3489B">
              <w:rPr>
                <w:vertAlign w:val="superscript"/>
              </w:rPr>
              <w:t>th</w:t>
            </w:r>
            <w:r>
              <w:t>/JV 7:00-9:00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1412EF" w14:textId="77777777" w:rsidR="00C3489B" w:rsidRDefault="00C3489B" w:rsidP="00C3489B">
            <w:r>
              <w:t>V 3:00-5:00</w:t>
            </w:r>
          </w:p>
          <w:p w14:paraId="4478FBAE" w14:textId="26270C0E" w:rsidR="006A25CD" w:rsidRPr="00B1422C" w:rsidRDefault="00C3489B" w:rsidP="00C3489B">
            <w:pPr>
              <w:rPr>
                <w:b/>
                <w:bCs/>
              </w:rPr>
            </w:pPr>
            <w:r>
              <w:t>9</w:t>
            </w:r>
            <w:r w:rsidRPr="00C3489B">
              <w:rPr>
                <w:vertAlign w:val="superscript"/>
              </w:rPr>
              <w:t>th</w:t>
            </w:r>
            <w:r>
              <w:t>/JV 7:00-9:00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5C1694" w14:textId="7AE18910" w:rsidR="00A51F75" w:rsidRPr="00A51F75" w:rsidRDefault="00C3489B" w:rsidP="00466340">
            <w:r>
              <w:rPr>
                <w:b/>
                <w:bCs/>
              </w:rPr>
              <w:t>V 10:00-12:00</w:t>
            </w:r>
          </w:p>
        </w:tc>
      </w:tr>
      <w:tr w:rsidR="00F8354F" w14:paraId="70711D50" w14:textId="77777777" w:rsidTr="00A51F75">
        <w:trPr>
          <w:trHeight w:val="422"/>
        </w:trPr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B7AFA23" w14:textId="25EC98CE" w:rsidR="00F8354F" w:rsidRPr="00B1422C" w:rsidRDefault="00A51F75">
            <w:pPr>
              <w:pStyle w:val="Dates"/>
            </w:pPr>
            <w:r w:rsidRPr="00B1422C">
              <w:t>2</w:t>
            </w:r>
            <w:r w:rsidR="006146CE">
              <w:t>5</w:t>
            </w:r>
            <w:r w:rsidR="00804FC2">
              <w:fldChar w:fldCharType="begin"/>
            </w:r>
            <w:r w:rsidR="00804FC2" w:rsidRPr="00B1422C">
              <w:instrText xml:space="preserve">IF </w:instrText>
            </w:r>
            <w:r w:rsidR="00804FC2">
              <w:fldChar w:fldCharType="begin"/>
            </w:r>
            <w:r w:rsidR="00804FC2" w:rsidRPr="00B1422C">
              <w:instrText xml:space="preserve"> =G10</w:instrText>
            </w:r>
            <w:r w:rsidR="00804FC2">
              <w:fldChar w:fldCharType="separate"/>
            </w:r>
            <w:r w:rsidR="00EA45F5" w:rsidRPr="00B1422C">
              <w:rPr>
                <w:noProof/>
              </w:rPr>
              <w:instrText>0</w:instrText>
            </w:r>
            <w:r w:rsidR="00804FC2">
              <w:fldChar w:fldCharType="end"/>
            </w:r>
            <w:r w:rsidR="00804FC2" w:rsidRPr="00B1422C">
              <w:instrText xml:space="preserve"> = 0,"" </w:instrText>
            </w:r>
            <w:r w:rsidR="00804FC2">
              <w:fldChar w:fldCharType="begin"/>
            </w:r>
            <w:r w:rsidR="00804FC2" w:rsidRPr="00B1422C">
              <w:instrText xml:space="preserve"> IF </w:instrText>
            </w:r>
            <w:r w:rsidR="00804FC2">
              <w:fldChar w:fldCharType="begin"/>
            </w:r>
            <w:r w:rsidR="00804FC2" w:rsidRPr="00B1422C">
              <w:instrText xml:space="preserve"> =G10 </w:instrText>
            </w:r>
            <w:r w:rsidR="00804FC2">
              <w:fldChar w:fldCharType="separate"/>
            </w:r>
            <w:r w:rsidR="00804FC2" w:rsidRPr="00B1422C">
              <w:rPr>
                <w:noProof/>
              </w:rPr>
              <w:instrText>30</w:instrText>
            </w:r>
            <w:r w:rsidR="00804FC2">
              <w:fldChar w:fldCharType="end"/>
            </w:r>
            <w:r w:rsidR="00804FC2" w:rsidRPr="00B1422C">
              <w:instrText xml:space="preserve">  &lt; </w:instrText>
            </w:r>
            <w:r w:rsidR="00804FC2">
              <w:fldChar w:fldCharType="begin"/>
            </w:r>
            <w:r w:rsidR="00804FC2" w:rsidRPr="00B1422C">
              <w:instrText xml:space="preserve"> DocVariable MonthEnd \@ d </w:instrText>
            </w:r>
            <w:r w:rsidR="00804FC2">
              <w:fldChar w:fldCharType="separate"/>
            </w:r>
            <w:r w:rsidR="00804FC2" w:rsidRPr="00B1422C">
              <w:instrText>31</w:instrText>
            </w:r>
            <w:r w:rsidR="00804FC2">
              <w:fldChar w:fldCharType="end"/>
            </w:r>
            <w:r w:rsidR="00804FC2" w:rsidRPr="00B1422C">
              <w:instrText xml:space="preserve">  </w:instrText>
            </w:r>
            <w:r w:rsidR="00804FC2">
              <w:fldChar w:fldCharType="begin"/>
            </w:r>
            <w:r w:rsidR="00804FC2" w:rsidRPr="00B1422C">
              <w:instrText xml:space="preserve"> =G10+1 </w:instrText>
            </w:r>
            <w:r w:rsidR="00804FC2">
              <w:fldChar w:fldCharType="separate"/>
            </w:r>
            <w:r w:rsidR="00804FC2" w:rsidRPr="00B1422C">
              <w:rPr>
                <w:noProof/>
              </w:rPr>
              <w:instrText>31</w:instrText>
            </w:r>
            <w:r w:rsidR="00804FC2">
              <w:fldChar w:fldCharType="end"/>
            </w:r>
            <w:r w:rsidR="00804FC2" w:rsidRPr="00B1422C">
              <w:instrText xml:space="preserve"> "" </w:instrText>
            </w:r>
            <w:r w:rsidR="00804FC2">
              <w:fldChar w:fldCharType="separate"/>
            </w:r>
            <w:r w:rsidR="00804FC2" w:rsidRPr="00B1422C">
              <w:rPr>
                <w:noProof/>
              </w:rPr>
              <w:instrText>31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7DAF0EC" w14:textId="37DAAA1B" w:rsidR="00F8354F" w:rsidRDefault="00804FC2" w:rsidP="006146CE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EA45F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6146CE"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35597044" w14:textId="3352CD38" w:rsidR="00F8354F" w:rsidRDefault="006146CE">
            <w:pPr>
              <w:pStyle w:val="Dates"/>
            </w:pPr>
            <w:r>
              <w:t>27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4334B513" w14:textId="4A04B568" w:rsidR="00F8354F" w:rsidRDefault="006146CE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5813619C" w14:textId="4F61F102" w:rsidR="00F8354F" w:rsidRDefault="006146CE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7A9470FD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7E6E6" w:themeFill="background2"/>
          </w:tcPr>
          <w:p w14:paraId="2BBF9984" w14:textId="77777777" w:rsidR="00F8354F" w:rsidRDefault="00F8354F">
            <w:pPr>
              <w:pStyle w:val="Dates"/>
            </w:pPr>
          </w:p>
        </w:tc>
      </w:tr>
      <w:tr w:rsidR="00F8354F" w14:paraId="67D4CF4A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3E7E8764" w14:textId="1A05B609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1C7E7EA" w14:textId="77777777" w:rsidR="00C3489B" w:rsidRDefault="00C3489B" w:rsidP="00C3489B">
            <w:r>
              <w:t>V 5:00-7:00</w:t>
            </w:r>
          </w:p>
          <w:p w14:paraId="171CCE96" w14:textId="1D18E655" w:rsidR="006A25CD" w:rsidRDefault="00C3489B" w:rsidP="00C3489B">
            <w:r>
              <w:t>9</w:t>
            </w:r>
            <w:r w:rsidRPr="00C3489B">
              <w:rPr>
                <w:vertAlign w:val="superscript"/>
              </w:rPr>
              <w:t>th</w:t>
            </w:r>
            <w:r>
              <w:t>/JV 7:00-9:00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5CF7DF40" w14:textId="77777777" w:rsidR="00C3489B" w:rsidRDefault="00C3489B" w:rsidP="00C3489B">
            <w:r>
              <w:t>V 5:00-7:00</w:t>
            </w:r>
          </w:p>
          <w:p w14:paraId="472E205E" w14:textId="2C3C9416" w:rsidR="00F8354F" w:rsidRDefault="00C3489B" w:rsidP="00C3489B">
            <w:r>
              <w:t>9</w:t>
            </w:r>
            <w:r w:rsidRPr="00C3489B">
              <w:rPr>
                <w:vertAlign w:val="superscript"/>
              </w:rPr>
              <w:t>th</w:t>
            </w:r>
            <w:r>
              <w:t>/JV 7:00-9:00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217AF1B" w14:textId="77777777" w:rsidR="00C3489B" w:rsidRDefault="00C3489B" w:rsidP="00C3489B">
            <w:r>
              <w:t>V 5:00-7:00</w:t>
            </w:r>
          </w:p>
          <w:p w14:paraId="4F9C81C0" w14:textId="21A56671" w:rsidR="00F8354F" w:rsidRDefault="00C3489B" w:rsidP="00C3489B">
            <w:r>
              <w:t>9</w:t>
            </w:r>
            <w:r w:rsidRPr="00C3489B">
              <w:rPr>
                <w:vertAlign w:val="superscript"/>
              </w:rPr>
              <w:t>th</w:t>
            </w:r>
            <w:r>
              <w:t>/JV 7:00-9:00</w:t>
            </w:r>
          </w:p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22A8727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748FCC4A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E7E6E6" w:themeFill="background2"/>
          </w:tcPr>
          <w:p w14:paraId="4B9D2D04" w14:textId="77777777"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30D84F61" w14:textId="77777777" w:rsidTr="00F8354F">
        <w:trPr>
          <w:trHeight w:hRule="exact" w:val="1881"/>
        </w:trPr>
        <w:sdt>
          <w:sdtPr>
            <w:id w:val="885914927"/>
            <w:placeholder>
              <w:docPart w:val="EF3BB82A81BF6447BB72EFE69DC81D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6A2125BE" w14:textId="77777777"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14B1DE64" w14:textId="09D13C4F" w:rsidR="00F8354F" w:rsidRPr="00591C84" w:rsidRDefault="00F44DC0" w:rsidP="00E5285A">
            <w:pPr>
              <w:pStyle w:val="Heading2"/>
              <w:spacing w:after="40"/>
              <w:outlineLvl w:val="1"/>
            </w:pPr>
            <w:r w:rsidRPr="00591C84">
              <w:t>Games</w:t>
            </w:r>
          </w:p>
          <w:p w14:paraId="35867F14" w14:textId="77777777" w:rsidR="00591C84" w:rsidRDefault="00591C84" w:rsidP="00E5285A">
            <w:pPr>
              <w:spacing w:after="40"/>
            </w:pPr>
          </w:p>
          <w:p w14:paraId="06AD592E" w14:textId="279D6777" w:rsidR="00591C84" w:rsidRPr="00591C84" w:rsidRDefault="00591C84" w:rsidP="00E5285A">
            <w:pPr>
              <w:spacing w:after="40"/>
            </w:pPr>
          </w:p>
        </w:tc>
        <w:tc>
          <w:tcPr>
            <w:tcW w:w="3584" w:type="dxa"/>
          </w:tcPr>
          <w:p w14:paraId="4342EBB0" w14:textId="1C6BD7BB" w:rsidR="00F8354F" w:rsidRDefault="00B926B8" w:rsidP="00E5285A">
            <w:pPr>
              <w:pStyle w:val="Heading2"/>
              <w:spacing w:after="40"/>
              <w:outlineLvl w:val="1"/>
            </w:pPr>
            <w:r>
              <w:t>9</w:t>
            </w:r>
            <w:r w:rsidRPr="00B926B8">
              <w:rPr>
                <w:vertAlign w:val="superscript"/>
              </w:rPr>
              <w:t>th</w:t>
            </w:r>
            <w:r>
              <w:t>/JV/V Games</w:t>
            </w:r>
          </w:p>
          <w:p w14:paraId="79589EB1" w14:textId="26BE8D67" w:rsidR="00F8354F" w:rsidRDefault="00E5285A" w:rsidP="00E5285A">
            <w:pPr>
              <w:spacing w:after="40"/>
            </w:pPr>
            <w:r>
              <w:t xml:space="preserve"> </w:t>
            </w:r>
          </w:p>
        </w:tc>
        <w:tc>
          <w:tcPr>
            <w:tcW w:w="3584" w:type="dxa"/>
            <w:tcMar>
              <w:right w:w="0" w:type="dxa"/>
            </w:tcMar>
          </w:tcPr>
          <w:p w14:paraId="57CCF1BF" w14:textId="66689234" w:rsidR="00F8354F" w:rsidRDefault="00B1422C" w:rsidP="00E5285A">
            <w:pPr>
              <w:pStyle w:val="Heading2"/>
              <w:spacing w:after="40"/>
              <w:outlineLvl w:val="1"/>
            </w:pPr>
            <w:r>
              <w:t>HOLIDAYS:</w:t>
            </w:r>
          </w:p>
          <w:p w14:paraId="6C63198E" w14:textId="3A8C818D" w:rsidR="00F8354F" w:rsidRDefault="00F8354F" w:rsidP="006146CE"/>
        </w:tc>
      </w:tr>
    </w:tbl>
    <w:p w14:paraId="7569FA33" w14:textId="3EA1535A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EA65A" w14:textId="77777777" w:rsidR="00864F76" w:rsidRDefault="00864F76">
      <w:pPr>
        <w:spacing w:before="0" w:after="0"/>
      </w:pPr>
      <w:r>
        <w:separator/>
      </w:r>
    </w:p>
  </w:endnote>
  <w:endnote w:type="continuationSeparator" w:id="0">
    <w:p w14:paraId="204BD5DB" w14:textId="77777777" w:rsidR="00864F76" w:rsidRDefault="00864F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39BA6" w14:textId="77777777" w:rsidR="00864F76" w:rsidRDefault="00864F76">
      <w:pPr>
        <w:spacing w:before="0" w:after="0"/>
      </w:pPr>
      <w:r>
        <w:separator/>
      </w:r>
    </w:p>
  </w:footnote>
  <w:footnote w:type="continuationSeparator" w:id="0">
    <w:p w14:paraId="6B285350" w14:textId="77777777" w:rsidR="00864F76" w:rsidRDefault="00864F7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11/16"/>
    <w:docVar w:name="MonthStart" w:val="01/11/16"/>
  </w:docVars>
  <w:rsids>
    <w:rsidRoot w:val="00AD1C8A"/>
    <w:rsid w:val="0000099F"/>
    <w:rsid w:val="000958A4"/>
    <w:rsid w:val="000C2235"/>
    <w:rsid w:val="001043D4"/>
    <w:rsid w:val="00157069"/>
    <w:rsid w:val="001706C0"/>
    <w:rsid w:val="00227FE3"/>
    <w:rsid w:val="002C5530"/>
    <w:rsid w:val="00341DC2"/>
    <w:rsid w:val="0034431F"/>
    <w:rsid w:val="003465A3"/>
    <w:rsid w:val="003848BD"/>
    <w:rsid w:val="003B46B4"/>
    <w:rsid w:val="00403A06"/>
    <w:rsid w:val="00426BE1"/>
    <w:rsid w:val="00443532"/>
    <w:rsid w:val="00466340"/>
    <w:rsid w:val="00490F33"/>
    <w:rsid w:val="00590CCA"/>
    <w:rsid w:val="00591C84"/>
    <w:rsid w:val="006146CE"/>
    <w:rsid w:val="006A25CD"/>
    <w:rsid w:val="00725FCA"/>
    <w:rsid w:val="007F7A5D"/>
    <w:rsid w:val="00804FC2"/>
    <w:rsid w:val="00864B8F"/>
    <w:rsid w:val="00864F76"/>
    <w:rsid w:val="00A51F75"/>
    <w:rsid w:val="00AD1C8A"/>
    <w:rsid w:val="00AE3BEA"/>
    <w:rsid w:val="00B1422C"/>
    <w:rsid w:val="00B31666"/>
    <w:rsid w:val="00B926B8"/>
    <w:rsid w:val="00BB63D1"/>
    <w:rsid w:val="00C3489B"/>
    <w:rsid w:val="00C670E4"/>
    <w:rsid w:val="00CA55EB"/>
    <w:rsid w:val="00D2740D"/>
    <w:rsid w:val="00E5285A"/>
    <w:rsid w:val="00E6043F"/>
    <w:rsid w:val="00EA45F5"/>
    <w:rsid w:val="00F11591"/>
    <w:rsid w:val="00F44DC0"/>
    <w:rsid w:val="00F80597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DAB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9D360E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75280A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csstaff/Library/Containers/com.microsoft.Word/Data/Library/Caches/1033/TM16382977/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5CC2A8843FD849A7A8E0E5CE609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AFA2B-3BA9-EE48-976B-DDEF37BA68F5}"/>
      </w:docPartPr>
      <w:docPartBody>
        <w:p w:rsidR="009C182F" w:rsidRDefault="00151A94">
          <w:pPr>
            <w:pStyle w:val="F05CC2A8843FD849A7A8E0E5CE609A21"/>
          </w:pPr>
          <w:r>
            <w:t>Sunday</w:t>
          </w:r>
        </w:p>
      </w:docPartBody>
    </w:docPart>
    <w:docPart>
      <w:docPartPr>
        <w:name w:val="7E2869003CFF75438077951B41613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06ED1-3D82-304C-9552-9E603525C95D}"/>
      </w:docPartPr>
      <w:docPartBody>
        <w:p w:rsidR="009C182F" w:rsidRDefault="00151A94">
          <w:pPr>
            <w:pStyle w:val="7E2869003CFF75438077951B41613813"/>
          </w:pPr>
          <w:r>
            <w:t>Monday</w:t>
          </w:r>
        </w:p>
      </w:docPartBody>
    </w:docPart>
    <w:docPart>
      <w:docPartPr>
        <w:name w:val="D4400471A89940439941617A4B183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2074-D371-B84A-8817-31EC6FB6DFF9}"/>
      </w:docPartPr>
      <w:docPartBody>
        <w:p w:rsidR="009C182F" w:rsidRDefault="00151A94">
          <w:pPr>
            <w:pStyle w:val="D4400471A89940439941617A4B18353F"/>
          </w:pPr>
          <w:r>
            <w:t>Tuesday</w:t>
          </w:r>
        </w:p>
      </w:docPartBody>
    </w:docPart>
    <w:docPart>
      <w:docPartPr>
        <w:name w:val="7E5A5771CAFB5143BB818CC37BDBB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7D414-3BC1-2A4D-86CB-92BB07E1BF31}"/>
      </w:docPartPr>
      <w:docPartBody>
        <w:p w:rsidR="009C182F" w:rsidRDefault="00151A94">
          <w:pPr>
            <w:pStyle w:val="7E5A5771CAFB5143BB818CC37BDBBEC3"/>
          </w:pPr>
          <w:r>
            <w:t>Wednesday</w:t>
          </w:r>
        </w:p>
      </w:docPartBody>
    </w:docPart>
    <w:docPart>
      <w:docPartPr>
        <w:name w:val="931BE320640E724BBEE2032E7B16B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B5811-5C96-3349-853A-AE9D23AC6B39}"/>
      </w:docPartPr>
      <w:docPartBody>
        <w:p w:rsidR="009C182F" w:rsidRDefault="00151A94">
          <w:pPr>
            <w:pStyle w:val="931BE320640E724BBEE2032E7B16B57F"/>
          </w:pPr>
          <w:r>
            <w:t>Thursday</w:t>
          </w:r>
        </w:p>
      </w:docPartBody>
    </w:docPart>
    <w:docPart>
      <w:docPartPr>
        <w:name w:val="F964FF4AA2CEF44FB43F8ACA03783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5E9FA-4A2F-EC49-977E-1CD3C5E894CA}"/>
      </w:docPartPr>
      <w:docPartBody>
        <w:p w:rsidR="009C182F" w:rsidRDefault="00151A94">
          <w:pPr>
            <w:pStyle w:val="F964FF4AA2CEF44FB43F8ACA0378376F"/>
          </w:pPr>
          <w:r>
            <w:t>Friday</w:t>
          </w:r>
        </w:p>
      </w:docPartBody>
    </w:docPart>
    <w:docPart>
      <w:docPartPr>
        <w:name w:val="14CD3C9781B7714C8C2A6228D1632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0B899-1EE5-F740-96F5-425B0274B756}"/>
      </w:docPartPr>
      <w:docPartBody>
        <w:p w:rsidR="009C182F" w:rsidRDefault="00151A94">
          <w:pPr>
            <w:pStyle w:val="14CD3C9781B7714C8C2A6228D1632DF8"/>
          </w:pPr>
          <w:r>
            <w:t>Saturday</w:t>
          </w:r>
        </w:p>
      </w:docPartBody>
    </w:docPart>
    <w:docPart>
      <w:docPartPr>
        <w:name w:val="EF3BB82A81BF6447BB72EFE69DC81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251F-6CCE-6141-845B-AF4C19053A6C}"/>
      </w:docPartPr>
      <w:docPartBody>
        <w:p w:rsidR="009C182F" w:rsidRDefault="00151A94">
          <w:pPr>
            <w:pStyle w:val="EF3BB82A81BF6447BB72EFE69DC81D5F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4F"/>
    <w:rsid w:val="000D5E4F"/>
    <w:rsid w:val="00151A94"/>
    <w:rsid w:val="001A0F59"/>
    <w:rsid w:val="00283B53"/>
    <w:rsid w:val="00577F6D"/>
    <w:rsid w:val="005835D2"/>
    <w:rsid w:val="00785F70"/>
    <w:rsid w:val="007A25AE"/>
    <w:rsid w:val="007E192F"/>
    <w:rsid w:val="008B1D38"/>
    <w:rsid w:val="008C0C0F"/>
    <w:rsid w:val="009C182F"/>
    <w:rsid w:val="00C669F7"/>
    <w:rsid w:val="00CC5FC2"/>
    <w:rsid w:val="00E9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5CC2A8843FD849A7A8E0E5CE609A21">
    <w:name w:val="F05CC2A8843FD849A7A8E0E5CE609A21"/>
  </w:style>
  <w:style w:type="paragraph" w:customStyle="1" w:styleId="7E2869003CFF75438077951B41613813">
    <w:name w:val="7E2869003CFF75438077951B41613813"/>
  </w:style>
  <w:style w:type="paragraph" w:customStyle="1" w:styleId="D4400471A89940439941617A4B18353F">
    <w:name w:val="D4400471A89940439941617A4B18353F"/>
  </w:style>
  <w:style w:type="paragraph" w:customStyle="1" w:styleId="7E5A5771CAFB5143BB818CC37BDBBEC3">
    <w:name w:val="7E5A5771CAFB5143BB818CC37BDBBEC3"/>
  </w:style>
  <w:style w:type="paragraph" w:customStyle="1" w:styleId="931BE320640E724BBEE2032E7B16B57F">
    <w:name w:val="931BE320640E724BBEE2032E7B16B57F"/>
  </w:style>
  <w:style w:type="paragraph" w:customStyle="1" w:styleId="F964FF4AA2CEF44FB43F8ACA0378376F">
    <w:name w:val="F964FF4AA2CEF44FB43F8ACA0378376F"/>
  </w:style>
  <w:style w:type="paragraph" w:customStyle="1" w:styleId="14CD3C9781B7714C8C2A6228D1632DF8">
    <w:name w:val="14CD3C9781B7714C8C2A6228D1632DF8"/>
  </w:style>
  <w:style w:type="paragraph" w:customStyle="1" w:styleId="EF3BB82A81BF6447BB72EFE69DC81D5F">
    <w:name w:val="EF3BB82A81BF6447BB72EFE69DC81D5F"/>
  </w:style>
  <w:style w:type="paragraph" w:customStyle="1" w:styleId="DF9C44C0AAB95647B874B93940BB94B1">
    <w:name w:val="DF9C44C0AAB95647B874B93940BB94B1"/>
  </w:style>
  <w:style w:type="paragraph" w:customStyle="1" w:styleId="996CDB077970CD479651C26807D0DCC1">
    <w:name w:val="996CDB077970CD479651C26807D0DCC1"/>
  </w:style>
  <w:style w:type="paragraph" w:customStyle="1" w:styleId="CD5F609F61501A4DA6EE5425AF43DBF5">
    <w:name w:val="CD5F609F61501A4DA6EE5425AF43DBF5"/>
  </w:style>
  <w:style w:type="paragraph" w:customStyle="1" w:styleId="B79396DA4C46B940A2C6F1B4749053E8">
    <w:name w:val="B79396DA4C46B940A2C6F1B4749053E8"/>
  </w:style>
  <w:style w:type="paragraph" w:customStyle="1" w:styleId="92874A7F9D1A214297C89B3A633128D8">
    <w:name w:val="92874A7F9D1A214297C89B3A633128D8"/>
  </w:style>
  <w:style w:type="paragraph" w:customStyle="1" w:styleId="E8A6ED2F1611014DAABAE4A0B4652A32">
    <w:name w:val="E8A6ED2F1611014DAABAE4A0B4652A32"/>
  </w:style>
  <w:style w:type="character" w:styleId="PlaceholderText">
    <w:name w:val="Placeholder Text"/>
    <w:basedOn w:val="DefaultParagraphFont"/>
    <w:uiPriority w:val="99"/>
    <w:semiHidden/>
    <w:rsid w:val="00151A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D016-F33C-754B-B7C5-29B9932A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17</TotalTime>
  <Pages>1</Pages>
  <Words>216</Words>
  <Characters>1234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2017-11-06T16:27:00Z</cp:lastPrinted>
  <dcterms:created xsi:type="dcterms:W3CDTF">2017-09-25T19:49:00Z</dcterms:created>
  <dcterms:modified xsi:type="dcterms:W3CDTF">2017-11-06T16:29:00Z</dcterms:modified>
  <cp:category/>
</cp:coreProperties>
</file>