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250D7416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EAABAC" w14:textId="0015980B" w:rsidR="00F8354F" w:rsidRDefault="00F80597" w:rsidP="00E5285A">
            <w:pPr>
              <w:pStyle w:val="Month"/>
              <w:spacing w:after="40"/>
            </w:pPr>
            <w:r>
              <w:t>January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EC8B67B" w14:textId="557E38B1" w:rsidR="00F8354F" w:rsidRDefault="00E5285A">
            <w:pPr>
              <w:pStyle w:val="Year"/>
              <w:spacing w:after="40"/>
            </w:pPr>
            <w:r>
              <w:t>201</w:t>
            </w:r>
            <w:r w:rsidR="00F80597">
              <w:t>8</w:t>
            </w:r>
          </w:p>
        </w:tc>
      </w:tr>
      <w:tr w:rsidR="00F8354F" w14:paraId="24EFA0EC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02B3CF2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5CDD84B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871F524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F05CC2A8843FD849A7A8E0E5CE609A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7FD31E3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676F951F" w14:textId="77777777" w:rsidR="00F8354F" w:rsidRDefault="00A95D00">
            <w:pPr>
              <w:pStyle w:val="Days"/>
            </w:pPr>
            <w:sdt>
              <w:sdtPr>
                <w:id w:val="-1020851123"/>
                <w:placeholder>
                  <w:docPart w:val="7E2869003CFF75438077951B4161381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3EB8C74A" w14:textId="77777777" w:rsidR="00F8354F" w:rsidRDefault="00A95D00">
            <w:pPr>
              <w:pStyle w:val="Days"/>
            </w:pPr>
            <w:sdt>
              <w:sdtPr>
                <w:id w:val="1121034790"/>
                <w:placeholder>
                  <w:docPart w:val="D4400471A89940439941617A4B18353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51C2337B" w14:textId="77777777" w:rsidR="00F8354F" w:rsidRDefault="00A95D00">
            <w:pPr>
              <w:pStyle w:val="Days"/>
            </w:pPr>
            <w:sdt>
              <w:sdtPr>
                <w:id w:val="-328132386"/>
                <w:placeholder>
                  <w:docPart w:val="7E5A5771CAFB5143BB818CC37BDBBEC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223DC81B" w14:textId="77777777" w:rsidR="00F8354F" w:rsidRDefault="00A95D00">
            <w:pPr>
              <w:pStyle w:val="Days"/>
            </w:pPr>
            <w:sdt>
              <w:sdtPr>
                <w:id w:val="1241452743"/>
                <w:placeholder>
                  <w:docPart w:val="931BE320640E724BBEE2032E7B16B57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37328628" w14:textId="77777777" w:rsidR="00F8354F" w:rsidRDefault="00A95D00">
            <w:pPr>
              <w:pStyle w:val="Days"/>
            </w:pPr>
            <w:sdt>
              <w:sdtPr>
                <w:id w:val="-65336403"/>
                <w:placeholder>
                  <w:docPart w:val="F964FF4AA2CEF44FB43F8ACA0378376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85177E9" w14:textId="77777777" w:rsidR="00F8354F" w:rsidRDefault="00A95D00">
            <w:pPr>
              <w:pStyle w:val="Days"/>
            </w:pPr>
            <w:sdt>
              <w:sdtPr>
                <w:id w:val="825547652"/>
                <w:placeholder>
                  <w:docPart w:val="14CD3C9781B7714C8C2A6228D1632DF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155314E" w14:textId="77777777" w:rsidTr="00F80597">
        <w:trPr>
          <w:trHeight w:val="404"/>
        </w:trPr>
        <w:tc>
          <w:tcPr>
            <w:tcW w:w="714" w:type="pct"/>
            <w:tcBorders>
              <w:bottom w:val="nil"/>
            </w:tcBorders>
          </w:tcPr>
          <w:p w14:paraId="26D65B9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D1C8A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839C53" w14:textId="0B54475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C10DD0A" w14:textId="1EFFBADD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DFCAE02" w14:textId="648AD490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1AC79B7" w14:textId="46F18F0B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0C6260B" w14:textId="16EA90AA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CAE2F30" w14:textId="28BDDAA0" w:rsidR="00F8354F" w:rsidRDefault="00F8354F">
            <w:pPr>
              <w:pStyle w:val="Dates"/>
            </w:pPr>
          </w:p>
        </w:tc>
      </w:tr>
      <w:tr w:rsidR="00F80597" w14:paraId="4ECAD199" w14:textId="77777777" w:rsidTr="00F8354F">
        <w:trPr>
          <w:gridAfter w:val="1"/>
          <w:wAfter w:w="714" w:type="pct"/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517AB0" w14:textId="77777777" w:rsidR="00F80597" w:rsidRDefault="00F805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DCADCC" w14:textId="77777777" w:rsidR="00F80597" w:rsidRDefault="00F805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042854" w14:textId="77777777" w:rsidR="00F80597" w:rsidRDefault="00F805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8BE159" w14:textId="77777777" w:rsidR="00F80597" w:rsidRDefault="00F805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51146F" w14:textId="77777777" w:rsidR="00F80597" w:rsidRDefault="00F805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6FDF00" w14:textId="4EA37DDD" w:rsidR="00F80597" w:rsidRDefault="00F80597" w:rsidP="00F80597"/>
        </w:tc>
      </w:tr>
      <w:tr w:rsidR="00F8354F" w14:paraId="2F4569F7" w14:textId="77777777" w:rsidTr="0058500F">
        <w:trPr>
          <w:trHeight w:val="440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5D7C92D" w14:textId="5A4BA8E3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24DA115" w14:textId="25B5D12E" w:rsidR="00F8354F" w:rsidRDefault="00A51F75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298563" w14:textId="242F8870" w:rsidR="00F8354F" w:rsidRDefault="00A51F75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EEE9E0" w14:textId="574CD016" w:rsidR="00F8354F" w:rsidRDefault="00A51F75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8F1816" w14:textId="1CC928EC" w:rsidR="00F8354F" w:rsidRDefault="00A51F7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29BB213" w14:textId="6AFA4A3F" w:rsidR="00F8354F" w:rsidRDefault="00A51F7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A0B5194" w14:textId="32875774" w:rsidR="00F8354F" w:rsidRDefault="00A51F75">
            <w:pPr>
              <w:pStyle w:val="Dates"/>
            </w:pPr>
            <w:r>
              <w:t>6</w:t>
            </w:r>
          </w:p>
        </w:tc>
      </w:tr>
      <w:tr w:rsidR="00F8354F" w:rsidRPr="00E5285A" w14:paraId="0E776A9E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FF0259" w14:textId="23157ADD" w:rsidR="00E5285A" w:rsidRDefault="00E528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F393342" w14:textId="5FAB26DD" w:rsidR="00B926B8" w:rsidRDefault="00B926B8" w:rsidP="00E5285A">
            <w:r>
              <w:t xml:space="preserve"> </w:t>
            </w:r>
            <w:r w:rsidR="00A51F75">
              <w:t>NEW YEAR’S DAY</w:t>
            </w:r>
          </w:p>
          <w:p w14:paraId="7296B4BA" w14:textId="77777777" w:rsidR="00A51F75" w:rsidRDefault="00A51F75" w:rsidP="00E5285A"/>
          <w:p w14:paraId="1609CD1A" w14:textId="1AA043C6" w:rsidR="00A51F75" w:rsidRDefault="00A51F75" w:rsidP="00E5285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14B0A28" w14:textId="186DF872" w:rsidR="00A51F75" w:rsidRDefault="00A51F75" w:rsidP="00A51F75">
            <w:r>
              <w:t>V 10:00-12:00</w:t>
            </w:r>
          </w:p>
          <w:p w14:paraId="4B80693C" w14:textId="78FFC22D" w:rsidR="00A51F75" w:rsidRDefault="00A51F75" w:rsidP="006A25CD">
            <w:r>
              <w:t>9</w:t>
            </w:r>
            <w:r w:rsidRPr="00A51F75">
              <w:rPr>
                <w:vertAlign w:val="superscript"/>
              </w:rPr>
              <w:t>th</w:t>
            </w:r>
            <w:r>
              <w:t>/JV 5:00-7:00</w:t>
            </w:r>
          </w:p>
          <w:p w14:paraId="110E1DD6" w14:textId="185208C7" w:rsidR="00A51F75" w:rsidRDefault="00A51F75" w:rsidP="006A25CD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6636DA" w14:textId="77777777" w:rsidR="00F8354F" w:rsidRDefault="00A51F75" w:rsidP="00B926B8">
            <w:r>
              <w:t>V 5:00-7:00</w:t>
            </w:r>
          </w:p>
          <w:p w14:paraId="659B67D7" w14:textId="0D443B1A" w:rsidR="00A51F75" w:rsidRDefault="00A51F75" w:rsidP="00B926B8">
            <w:r>
              <w:t>9</w:t>
            </w:r>
            <w:r w:rsidRPr="00A51F75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8752147" w14:textId="07351829" w:rsidR="00B926B8" w:rsidRDefault="00A51F75" w:rsidP="00E5285A">
            <w:pPr>
              <w:rPr>
                <w:b/>
                <w:bCs/>
              </w:rPr>
            </w:pPr>
            <w:r>
              <w:rPr>
                <w:b/>
                <w:bCs/>
              </w:rPr>
              <w:t>JV/V 3:00-5:00</w:t>
            </w:r>
          </w:p>
          <w:p w14:paraId="411912D7" w14:textId="77777777" w:rsidR="003F51CA" w:rsidRDefault="003F51CA" w:rsidP="00E5285A">
            <w:pPr>
              <w:rPr>
                <w:b/>
                <w:bCs/>
              </w:rPr>
            </w:pPr>
            <w:r>
              <w:rPr>
                <w:b/>
                <w:bCs/>
              </w:rPr>
              <w:t>Girls (H) Norwayne</w:t>
            </w:r>
          </w:p>
          <w:p w14:paraId="15EB9FCA" w14:textId="31915087" w:rsidR="001539EE" w:rsidRPr="00B926B8" w:rsidRDefault="001539EE" w:rsidP="00E5285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539E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@ Norwayne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5DC574" w14:textId="715819FD" w:rsidR="00F8354F" w:rsidRDefault="0058500F" w:rsidP="0058500F">
            <w:r>
              <w:t>JV/V @ SMITHVILLE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C806AF2" w14:textId="77777777" w:rsidR="00F8354F" w:rsidRPr="0058500F" w:rsidRDefault="00A51F75" w:rsidP="00F80597">
            <w:pPr>
              <w:rPr>
                <w:b/>
                <w:bCs/>
              </w:rPr>
            </w:pPr>
            <w:r w:rsidRPr="0058500F">
              <w:rPr>
                <w:b/>
                <w:bCs/>
              </w:rPr>
              <w:t>JV/V vs. DALTON</w:t>
            </w:r>
          </w:p>
          <w:p w14:paraId="260EF99F" w14:textId="77777777" w:rsidR="00B1422C" w:rsidRDefault="00B1422C" w:rsidP="00F80597">
            <w:pPr>
              <w:rPr>
                <w:b/>
                <w:bCs/>
              </w:rPr>
            </w:pPr>
            <w:r w:rsidRPr="0058500F">
              <w:rPr>
                <w:b/>
                <w:bCs/>
              </w:rPr>
              <w:t>9th TBA</w:t>
            </w:r>
          </w:p>
          <w:p w14:paraId="276CA80B" w14:textId="7976C17C" w:rsidR="003F51CA" w:rsidRPr="0058500F" w:rsidRDefault="003F51CA" w:rsidP="00F80597">
            <w:pPr>
              <w:rPr>
                <w:b/>
                <w:bCs/>
              </w:rPr>
            </w:pPr>
            <w:r>
              <w:rPr>
                <w:b/>
                <w:bCs/>
              </w:rPr>
              <w:t>Girls (H) Ellet</w:t>
            </w:r>
          </w:p>
        </w:tc>
      </w:tr>
      <w:tr w:rsidR="00F8354F" w14:paraId="7841ABCB" w14:textId="77777777" w:rsidTr="00F8354F">
        <w:tc>
          <w:tcPr>
            <w:tcW w:w="714" w:type="pct"/>
            <w:tcBorders>
              <w:bottom w:val="nil"/>
            </w:tcBorders>
          </w:tcPr>
          <w:p w14:paraId="1641E0DB" w14:textId="16530A9C" w:rsidR="00F8354F" w:rsidRDefault="00A51F7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785BE089" w14:textId="675590C9" w:rsidR="00F8354F" w:rsidRDefault="00A51F7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77C1E3B3" w14:textId="1809BFEE" w:rsidR="00F8354F" w:rsidRDefault="00A51F7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644934A6" w14:textId="16E9A5F1" w:rsidR="00F8354F" w:rsidRDefault="00A51F7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6775B06D" w14:textId="338C838A" w:rsidR="00F8354F" w:rsidRDefault="00A51F75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28FE238F" w14:textId="05D2BB15" w:rsidR="00F8354F" w:rsidRDefault="00A51F7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38A6F63F" w14:textId="50680FF6" w:rsidR="00F8354F" w:rsidRDefault="00A51F75">
            <w:pPr>
              <w:pStyle w:val="Dates"/>
            </w:pPr>
            <w:r>
              <w:t>13</w:t>
            </w:r>
          </w:p>
        </w:tc>
      </w:tr>
      <w:tr w:rsidR="00F8354F" w14:paraId="06553F2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6893F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2928A5" w14:textId="77777777" w:rsidR="00A51F75" w:rsidRDefault="00A51F75" w:rsidP="00A51F75">
            <w:r>
              <w:t>V 3:00-5:00</w:t>
            </w:r>
          </w:p>
          <w:p w14:paraId="69004E81" w14:textId="20091530" w:rsidR="00B926B8" w:rsidRDefault="00A51F75" w:rsidP="00A51F75">
            <w:r>
              <w:t>9</w:t>
            </w:r>
            <w:r w:rsidRPr="00A51F75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D08F6B" w14:textId="39770CA1" w:rsidR="00B926B8" w:rsidRDefault="00A51F75" w:rsidP="00E5285A">
            <w:r>
              <w:t>JV/V vs. ROOTSTOWN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F7C21F" w14:textId="77777777" w:rsidR="00A51F75" w:rsidRDefault="00A51F75" w:rsidP="00A51F75">
            <w:r>
              <w:t>V 3:00-5:00</w:t>
            </w:r>
          </w:p>
          <w:p w14:paraId="1B1ACC92" w14:textId="54DF1B0B" w:rsidR="00F8354F" w:rsidRPr="00490F33" w:rsidRDefault="00A51F75" w:rsidP="00A51F75">
            <w:pPr>
              <w:rPr>
                <w:b/>
                <w:bCs/>
              </w:rPr>
            </w:pPr>
            <w:r>
              <w:t>9</w:t>
            </w:r>
            <w:r w:rsidRPr="00A51F75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F7438E" w14:textId="77777777" w:rsidR="00B1422C" w:rsidRPr="00B1422C" w:rsidRDefault="00B1422C" w:rsidP="00B1422C">
            <w:r w:rsidRPr="00B1422C">
              <w:t>JV/V 3:00-5:00</w:t>
            </w:r>
          </w:p>
          <w:p w14:paraId="48F70619" w14:textId="77777777" w:rsidR="00F8354F" w:rsidRDefault="00B1422C" w:rsidP="00B1422C">
            <w:r w:rsidRPr="00B1422C">
              <w:t xml:space="preserve">9th vs. </w:t>
            </w:r>
            <w:r>
              <w:t>WAYNEDALE</w:t>
            </w:r>
          </w:p>
          <w:p w14:paraId="6E26C890" w14:textId="4305C408" w:rsidR="003F51CA" w:rsidRDefault="003F51CA" w:rsidP="00B1422C">
            <w:r>
              <w:t>Girls (A) Waynedale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C63DD7" w14:textId="77777777" w:rsidR="00F8354F" w:rsidRDefault="00BA2498" w:rsidP="00E5285A">
            <w:r>
              <w:t>JV/V vs.</w:t>
            </w:r>
            <w:r w:rsidR="00A51F75">
              <w:t xml:space="preserve"> HILLSDALE</w:t>
            </w:r>
          </w:p>
          <w:p w14:paraId="60E9401C" w14:textId="3003DB08" w:rsidR="00813889" w:rsidRDefault="00813889" w:rsidP="00E5285A">
            <w:r>
              <w:t>*YOUTH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0A16ED" w14:textId="411F32FE" w:rsidR="00B926B8" w:rsidRDefault="001539EE">
            <w:pPr>
              <w:rPr>
                <w:b/>
                <w:bCs/>
              </w:rPr>
            </w:pPr>
            <w:r>
              <w:rPr>
                <w:b/>
                <w:bCs/>
              </w:rPr>
              <w:t>JV/V 8:00-10</w:t>
            </w:r>
            <w:r w:rsidR="00A51F75">
              <w:rPr>
                <w:b/>
                <w:bCs/>
              </w:rPr>
              <w:t>:00</w:t>
            </w:r>
          </w:p>
          <w:p w14:paraId="4F3E3385" w14:textId="06397774" w:rsidR="00A51F75" w:rsidRDefault="00A51F7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51F75">
              <w:rPr>
                <w:b/>
                <w:bCs/>
                <w:vertAlign w:val="superscript"/>
              </w:rPr>
              <w:t>th</w:t>
            </w:r>
            <w:r w:rsidR="001539EE">
              <w:rPr>
                <w:b/>
                <w:bCs/>
              </w:rPr>
              <w:t xml:space="preserve"> vs. N’Western</w:t>
            </w:r>
          </w:p>
          <w:p w14:paraId="6F4D5F7D" w14:textId="24327596" w:rsidR="003F51CA" w:rsidRPr="00490F33" w:rsidRDefault="003F51CA">
            <w:pPr>
              <w:rPr>
                <w:b/>
                <w:bCs/>
              </w:rPr>
            </w:pPr>
            <w:r>
              <w:rPr>
                <w:b/>
                <w:bCs/>
              </w:rPr>
              <w:t>Girls (H) N’Western</w:t>
            </w:r>
          </w:p>
        </w:tc>
      </w:tr>
      <w:tr w:rsidR="00F8354F" w14:paraId="5EBA3F98" w14:textId="77777777" w:rsidTr="00F8354F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F63FDF4" w14:textId="651E770F" w:rsidR="00F8354F" w:rsidRDefault="00A51F75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A12441F" w14:textId="15B5FB48" w:rsidR="00F8354F" w:rsidRDefault="00A51F75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9CC21DD" w14:textId="4F7DFE02" w:rsidR="00F8354F" w:rsidRDefault="00A51F75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73C1BDD" w14:textId="44FAF96F" w:rsidR="00F8354F" w:rsidRDefault="00A51F7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05BB6F" w14:textId="3666CCD1" w:rsidR="00F8354F" w:rsidRDefault="00A51F75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EF47C79" w14:textId="098C480B" w:rsidR="00F8354F" w:rsidRDefault="00A51F7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457FE0F" w14:textId="45B29622" w:rsidR="00F8354F" w:rsidRDefault="00A51F75">
            <w:pPr>
              <w:pStyle w:val="Dates"/>
            </w:pPr>
            <w:r>
              <w:t>20</w:t>
            </w:r>
          </w:p>
        </w:tc>
      </w:tr>
      <w:tr w:rsidR="00F8354F" w14:paraId="0527D78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A26824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AA80393" w14:textId="094EEB61" w:rsidR="00A51F75" w:rsidRDefault="00A51F75" w:rsidP="00A51F75">
            <w:r>
              <w:t>V 10:00-2:00</w:t>
            </w:r>
          </w:p>
          <w:p w14:paraId="2260083A" w14:textId="5312EA9B" w:rsidR="00B926B8" w:rsidRPr="00B926B8" w:rsidRDefault="00A51F75" w:rsidP="00A51F75">
            <w:pPr>
              <w:rPr>
                <w:lang w:val="nl-NL"/>
              </w:rPr>
            </w:pPr>
            <w:r>
              <w:t>9</w:t>
            </w:r>
            <w:r w:rsidRPr="00A51F75">
              <w:rPr>
                <w:vertAlign w:val="superscript"/>
              </w:rPr>
              <w:t>th</w:t>
            </w:r>
            <w:r>
              <w:t>/JV</w:t>
            </w:r>
            <w:r w:rsidR="00403A06">
              <w:t xml:space="preserve"> </w:t>
            </w:r>
            <w:r w:rsidR="00F54841">
              <w:t>5:00-7:00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56295F7" w14:textId="77777777" w:rsidR="00A51F75" w:rsidRDefault="00A51F75" w:rsidP="00A51F75">
            <w:r>
              <w:t>V 5:00-7:00</w:t>
            </w:r>
          </w:p>
          <w:p w14:paraId="59286246" w14:textId="321FDE5A" w:rsidR="00F8354F" w:rsidRPr="00B926B8" w:rsidRDefault="00A51F75" w:rsidP="00A51F75">
            <w:pPr>
              <w:rPr>
                <w:b/>
                <w:bCs/>
                <w:lang w:val="nl-NL"/>
              </w:rPr>
            </w:pPr>
            <w:r>
              <w:t>9</w:t>
            </w:r>
            <w:r w:rsidRPr="00A51F75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303F2A" w14:textId="77777777" w:rsidR="00A51F75" w:rsidRDefault="00A51F75" w:rsidP="00A51F75">
            <w:r>
              <w:t>V 5:00-7:00</w:t>
            </w:r>
          </w:p>
          <w:p w14:paraId="7D4F0306" w14:textId="2AF40DCB" w:rsidR="00F8354F" w:rsidRPr="00B926B8" w:rsidRDefault="00A51F75" w:rsidP="00A51F75">
            <w:pPr>
              <w:rPr>
                <w:lang w:val="nl-NL"/>
              </w:rPr>
            </w:pPr>
            <w:r>
              <w:t>9</w:t>
            </w:r>
            <w:r w:rsidRPr="00A51F75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ED5BAA8" w14:textId="1E89AACE" w:rsidR="006A25CD" w:rsidRDefault="00A51F75">
            <w:pPr>
              <w:rPr>
                <w:b/>
                <w:bCs/>
              </w:rPr>
            </w:pPr>
            <w:r>
              <w:rPr>
                <w:b/>
                <w:bCs/>
              </w:rPr>
              <w:t>JV/V 3:00-5:00</w:t>
            </w:r>
          </w:p>
          <w:p w14:paraId="2E602CB9" w14:textId="77777777" w:rsidR="003F51CA" w:rsidRDefault="003F51CA">
            <w:pPr>
              <w:rPr>
                <w:b/>
                <w:bCs/>
              </w:rPr>
            </w:pPr>
            <w:r>
              <w:rPr>
                <w:b/>
                <w:bCs/>
              </w:rPr>
              <w:t>Girls (H) Chipp</w:t>
            </w:r>
          </w:p>
          <w:p w14:paraId="5B33F716" w14:textId="3336AF8E" w:rsidR="001539EE" w:rsidRDefault="001539EE">
            <w:r>
              <w:rPr>
                <w:b/>
                <w:bCs/>
              </w:rPr>
              <w:t>9</w:t>
            </w:r>
            <w:r w:rsidRPr="001539E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@ Chipp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39AF535" w14:textId="6AADDD9E" w:rsidR="006A25CD" w:rsidRDefault="00A51F75">
            <w:r>
              <w:t>JV/V @ NORWAYNE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E48C410" w14:textId="77777777" w:rsidR="00F8354F" w:rsidRDefault="00A51F75">
            <w:pPr>
              <w:rPr>
                <w:b/>
                <w:bCs/>
              </w:rPr>
            </w:pPr>
            <w:r>
              <w:rPr>
                <w:b/>
                <w:bCs/>
              </w:rPr>
              <w:t>JV/V vs. WAYNEDALE</w:t>
            </w:r>
          </w:p>
          <w:p w14:paraId="1ABDF9E0" w14:textId="47EF1DF2" w:rsidR="00B1422C" w:rsidRPr="00490F33" w:rsidRDefault="00B1422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B1422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TBA</w:t>
            </w:r>
          </w:p>
        </w:tc>
      </w:tr>
      <w:tr w:rsidR="00F8354F" w14:paraId="66A61E68" w14:textId="77777777" w:rsidTr="00466340">
        <w:trPr>
          <w:trHeight w:val="413"/>
        </w:trPr>
        <w:tc>
          <w:tcPr>
            <w:tcW w:w="714" w:type="pct"/>
            <w:tcBorders>
              <w:bottom w:val="nil"/>
            </w:tcBorders>
          </w:tcPr>
          <w:p w14:paraId="6483FEA7" w14:textId="1D7CE6AA" w:rsidR="00F8354F" w:rsidRDefault="00F80597">
            <w:pPr>
              <w:pStyle w:val="Dates"/>
            </w:pPr>
            <w:r>
              <w:t>2</w:t>
            </w:r>
            <w:r w:rsidR="00A51F75"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6CD37BE" w14:textId="08DE76C6" w:rsidR="00F8354F" w:rsidRDefault="00A51F75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14:paraId="79E03D26" w14:textId="09C9B777" w:rsidR="00F8354F" w:rsidRDefault="00A51F75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A96E5CC" w14:textId="37C4CDFD" w:rsidR="00F8354F" w:rsidRDefault="00A51F75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79FA9AD9" w14:textId="59B8C55C" w:rsidR="00F8354F" w:rsidRDefault="00804FC2" w:rsidP="00F805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1C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A51F75"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1E136B93" w14:textId="4217EB6B" w:rsidR="00F8354F" w:rsidRDefault="00A51F75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6A1299E0" w14:textId="4DC7CD93" w:rsidR="00F8354F" w:rsidRDefault="00804FC2" w:rsidP="00F8059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A51F75">
              <w:t>27</w:t>
            </w:r>
          </w:p>
        </w:tc>
      </w:tr>
      <w:tr w:rsidR="00F8354F" w:rsidRPr="00A51F75" w14:paraId="17DB19D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E97B8A" w14:textId="31D24232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9CEF30" w14:textId="77777777" w:rsidR="00A51F75" w:rsidRDefault="00A51F75" w:rsidP="00A51F75">
            <w:r>
              <w:t>6</w:t>
            </w:r>
            <w:r w:rsidRPr="00A51F75">
              <w:rPr>
                <w:vertAlign w:val="superscript"/>
              </w:rPr>
              <w:t>th</w:t>
            </w:r>
            <w:r>
              <w:t xml:space="preserve"> grade band concert 7:00 (commons)</w:t>
            </w:r>
          </w:p>
          <w:p w14:paraId="513504FE" w14:textId="16358DAC" w:rsidR="00A51F75" w:rsidRDefault="00A51F75" w:rsidP="00A51F75">
            <w:r>
              <w:t>9</w:t>
            </w:r>
            <w:r w:rsidRPr="00A51F75">
              <w:rPr>
                <w:vertAlign w:val="superscript"/>
              </w:rPr>
              <w:t>th</w:t>
            </w:r>
            <w:r>
              <w:t>/JV/V 3:00-4:45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0D7663" w14:textId="7476DCD7" w:rsidR="006A25CD" w:rsidRPr="00A51F75" w:rsidRDefault="00A51F75" w:rsidP="00E5285A">
            <w:pPr>
              <w:rPr>
                <w:lang w:val="sv-SE"/>
              </w:rPr>
            </w:pPr>
            <w:r w:rsidRPr="00A51F75">
              <w:rPr>
                <w:lang w:val="sv-SE"/>
              </w:rPr>
              <w:t xml:space="preserve">JV/V vs. </w:t>
            </w:r>
            <w:r>
              <w:rPr>
                <w:lang w:val="sv-SE"/>
              </w:rPr>
              <w:t>NORTON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386462" w14:textId="425565D8" w:rsidR="00A51F75" w:rsidRDefault="00A51F75" w:rsidP="00A51F75">
            <w:r>
              <w:t>V 3:00-5:00</w:t>
            </w:r>
          </w:p>
          <w:p w14:paraId="7183A64D" w14:textId="646FD426" w:rsidR="006A25CD" w:rsidRPr="00A51F75" w:rsidRDefault="00A51F75" w:rsidP="00A51F75">
            <w:pPr>
              <w:rPr>
                <w:lang w:val="sv-SE"/>
              </w:rPr>
            </w:pPr>
            <w:r>
              <w:t>9</w:t>
            </w:r>
            <w:r w:rsidRPr="00A51F75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1A8A28" w14:textId="77777777" w:rsidR="006A25CD" w:rsidRPr="00B1422C" w:rsidRDefault="00B1422C">
            <w:r w:rsidRPr="00B1422C">
              <w:t>JV/V 3:00-5:00</w:t>
            </w:r>
          </w:p>
          <w:p w14:paraId="54E6AF52" w14:textId="77777777" w:rsidR="00B1422C" w:rsidRDefault="00B1422C">
            <w:r w:rsidRPr="00B1422C">
              <w:t xml:space="preserve">9th vs. </w:t>
            </w:r>
            <w:r>
              <w:t xml:space="preserve">SMITHVILLE </w:t>
            </w:r>
          </w:p>
          <w:p w14:paraId="628FDF5E" w14:textId="23902A98" w:rsidR="003F51CA" w:rsidRPr="00B1422C" w:rsidRDefault="003F51CA">
            <w:r>
              <w:t>Girls (A) Smithville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78FBAE" w14:textId="069A4767" w:rsidR="006A25CD" w:rsidRPr="00B1422C" w:rsidRDefault="00A51F75">
            <w:pPr>
              <w:rPr>
                <w:b/>
                <w:bCs/>
              </w:rPr>
            </w:pPr>
            <w:r w:rsidRPr="00B1422C">
              <w:rPr>
                <w:b/>
                <w:bCs/>
              </w:rPr>
              <w:t>JV/V @N’WESTERN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F54EF2" w14:textId="557369BB" w:rsidR="00F8354F" w:rsidRPr="00B1422C" w:rsidRDefault="00A51F75" w:rsidP="00466340">
            <w:r w:rsidRPr="00B1422C">
              <w:t>9th vs. DALTON 10:00</w:t>
            </w:r>
          </w:p>
          <w:p w14:paraId="6CBEC276" w14:textId="47DEBC1F" w:rsidR="00A51F75" w:rsidRDefault="00053FF0" w:rsidP="00466340">
            <w:r>
              <w:t>JV/V 8:00-10:00</w:t>
            </w:r>
            <w:bookmarkStart w:id="0" w:name="_GoBack"/>
            <w:bookmarkEnd w:id="0"/>
          </w:p>
          <w:p w14:paraId="705C1694" w14:textId="3FBC82E8" w:rsidR="003F51CA" w:rsidRPr="00A51F75" w:rsidRDefault="003F51CA" w:rsidP="00466340">
            <w:r>
              <w:t>Girls (A) Dalton</w:t>
            </w:r>
          </w:p>
        </w:tc>
      </w:tr>
      <w:tr w:rsidR="00F8354F" w14:paraId="70711D50" w14:textId="77777777" w:rsidTr="00A51F75">
        <w:trPr>
          <w:trHeight w:val="422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B7AFA23" w14:textId="0C330816" w:rsidR="00F8354F" w:rsidRPr="00B1422C" w:rsidRDefault="00A51F75">
            <w:pPr>
              <w:pStyle w:val="Dates"/>
            </w:pPr>
            <w:r w:rsidRPr="00B1422C">
              <w:t>28</w:t>
            </w:r>
            <w:r w:rsidR="00804FC2">
              <w:fldChar w:fldCharType="begin"/>
            </w:r>
            <w:r w:rsidR="00804FC2" w:rsidRPr="00B1422C">
              <w:instrText xml:space="preserve">IF </w:instrText>
            </w:r>
            <w:r w:rsidR="00804FC2">
              <w:fldChar w:fldCharType="begin"/>
            </w:r>
            <w:r w:rsidR="00804FC2" w:rsidRPr="00B1422C">
              <w:instrText xml:space="preserve"> =G10</w:instrText>
            </w:r>
            <w:r w:rsidR="00804FC2">
              <w:fldChar w:fldCharType="separate"/>
            </w:r>
            <w:r w:rsidR="00EA45F5" w:rsidRPr="00B1422C">
              <w:rPr>
                <w:noProof/>
              </w:rPr>
              <w:instrText>0</w:instrText>
            </w:r>
            <w:r w:rsidR="00804FC2">
              <w:fldChar w:fldCharType="end"/>
            </w:r>
            <w:r w:rsidR="00804FC2" w:rsidRPr="00B1422C">
              <w:instrText xml:space="preserve"> = 0,"" </w:instrText>
            </w:r>
            <w:r w:rsidR="00804FC2">
              <w:fldChar w:fldCharType="begin"/>
            </w:r>
            <w:r w:rsidR="00804FC2" w:rsidRPr="00B1422C">
              <w:instrText xml:space="preserve"> IF </w:instrText>
            </w:r>
            <w:r w:rsidR="00804FC2">
              <w:fldChar w:fldCharType="begin"/>
            </w:r>
            <w:r w:rsidR="00804FC2" w:rsidRPr="00B1422C">
              <w:instrText xml:space="preserve"> =G10 </w:instrText>
            </w:r>
            <w:r w:rsidR="00804FC2">
              <w:fldChar w:fldCharType="separate"/>
            </w:r>
            <w:r w:rsidR="00804FC2" w:rsidRPr="00B1422C">
              <w:rPr>
                <w:noProof/>
              </w:rPr>
              <w:instrText>30</w:instrText>
            </w:r>
            <w:r w:rsidR="00804FC2">
              <w:fldChar w:fldCharType="end"/>
            </w:r>
            <w:r w:rsidR="00804FC2" w:rsidRPr="00B1422C">
              <w:instrText xml:space="preserve">  &lt; </w:instrText>
            </w:r>
            <w:r w:rsidR="00804FC2">
              <w:fldChar w:fldCharType="begin"/>
            </w:r>
            <w:r w:rsidR="00804FC2" w:rsidRPr="00B1422C">
              <w:instrText xml:space="preserve"> DocVariable MonthEnd \@ d </w:instrText>
            </w:r>
            <w:r w:rsidR="00804FC2">
              <w:fldChar w:fldCharType="separate"/>
            </w:r>
            <w:r w:rsidR="00804FC2" w:rsidRPr="00B1422C">
              <w:instrText>31</w:instrText>
            </w:r>
            <w:r w:rsidR="00804FC2">
              <w:fldChar w:fldCharType="end"/>
            </w:r>
            <w:r w:rsidR="00804FC2" w:rsidRPr="00B1422C">
              <w:instrText xml:space="preserve">  </w:instrText>
            </w:r>
            <w:r w:rsidR="00804FC2">
              <w:fldChar w:fldCharType="begin"/>
            </w:r>
            <w:r w:rsidR="00804FC2" w:rsidRPr="00B1422C">
              <w:instrText xml:space="preserve"> =G10+1 </w:instrText>
            </w:r>
            <w:r w:rsidR="00804FC2">
              <w:fldChar w:fldCharType="separate"/>
            </w:r>
            <w:r w:rsidR="00804FC2" w:rsidRPr="00B1422C">
              <w:rPr>
                <w:noProof/>
              </w:rPr>
              <w:instrText>31</w:instrText>
            </w:r>
            <w:r w:rsidR="00804FC2">
              <w:fldChar w:fldCharType="end"/>
            </w:r>
            <w:r w:rsidR="00804FC2" w:rsidRPr="00B1422C">
              <w:instrText xml:space="preserve"> "" </w:instrText>
            </w:r>
            <w:r w:rsidR="00804FC2">
              <w:fldChar w:fldCharType="separate"/>
            </w:r>
            <w:r w:rsidR="00804FC2" w:rsidRPr="00B1422C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7DAF0EC" w14:textId="423B6A3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A51F75"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5597044" w14:textId="26C6977F" w:rsidR="00F8354F" w:rsidRDefault="00A51F75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34B513" w14:textId="36BA310F" w:rsidR="00F8354F" w:rsidRDefault="00A51F75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13619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A9470FD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BBF9984" w14:textId="77777777" w:rsidR="00F8354F" w:rsidRDefault="00F8354F">
            <w:pPr>
              <w:pStyle w:val="Dates"/>
            </w:pPr>
          </w:p>
        </w:tc>
      </w:tr>
      <w:tr w:rsidR="00F8354F" w14:paraId="67D4CF4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E7E8764" w14:textId="1A05B609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B58D00B" w14:textId="77777777" w:rsidR="00A51F75" w:rsidRDefault="00A51F75" w:rsidP="00A51F75">
            <w:r>
              <w:t>V 5:00-7:00</w:t>
            </w:r>
          </w:p>
          <w:p w14:paraId="171CCE96" w14:textId="4932142E" w:rsidR="006A25CD" w:rsidRDefault="00A51F75" w:rsidP="00A51F75">
            <w:r>
              <w:t>9</w:t>
            </w:r>
            <w:r w:rsidRPr="00A51F75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72E205E" w14:textId="2E0CE1A5" w:rsidR="00F8354F" w:rsidRDefault="00A51F75">
            <w:r>
              <w:t>JV/V @ COLUMBIA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730CC8C" w14:textId="77777777" w:rsidR="00A51F75" w:rsidRDefault="00A51F75" w:rsidP="00A51F75">
            <w:r>
              <w:t>V 5:00-7:00</w:t>
            </w:r>
          </w:p>
          <w:p w14:paraId="4F9C81C0" w14:textId="7623D9EB" w:rsidR="00F8354F" w:rsidRDefault="00A51F75" w:rsidP="00A51F75">
            <w:r>
              <w:t>9</w:t>
            </w:r>
            <w:r w:rsidRPr="00A51F75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22A872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48FCC4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B9D2D04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30D84F61" w14:textId="77777777" w:rsidTr="00F8354F">
        <w:trPr>
          <w:trHeight w:hRule="exact" w:val="1881"/>
        </w:trPr>
        <w:sdt>
          <w:sdtPr>
            <w:id w:val="885914927"/>
            <w:placeholder>
              <w:docPart w:val="EF3BB82A81BF6447BB72EFE69DC81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6A2125BE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14B1DE64" w14:textId="09D13C4F" w:rsidR="00F8354F" w:rsidRPr="00591C84" w:rsidRDefault="00F44DC0" w:rsidP="00E5285A">
            <w:pPr>
              <w:pStyle w:val="Heading2"/>
              <w:spacing w:after="40"/>
              <w:outlineLvl w:val="1"/>
            </w:pPr>
            <w:r w:rsidRPr="00591C84">
              <w:t>Games</w:t>
            </w:r>
          </w:p>
          <w:p w14:paraId="35867F14" w14:textId="77777777" w:rsidR="00591C84" w:rsidRDefault="00591C84" w:rsidP="00E5285A">
            <w:pPr>
              <w:spacing w:after="40"/>
            </w:pPr>
          </w:p>
          <w:p w14:paraId="06AD592E" w14:textId="279D6777" w:rsidR="00591C84" w:rsidRPr="00591C84" w:rsidRDefault="00591C84" w:rsidP="00E5285A">
            <w:pPr>
              <w:spacing w:after="40"/>
            </w:pPr>
          </w:p>
        </w:tc>
        <w:tc>
          <w:tcPr>
            <w:tcW w:w="3584" w:type="dxa"/>
          </w:tcPr>
          <w:p w14:paraId="4342EBB0" w14:textId="1C6BD7BB" w:rsidR="00F8354F" w:rsidRDefault="00B926B8" w:rsidP="00E5285A">
            <w:pPr>
              <w:pStyle w:val="Heading2"/>
              <w:spacing w:after="40"/>
              <w:outlineLvl w:val="1"/>
            </w:pPr>
            <w:r>
              <w:t>9</w:t>
            </w:r>
            <w:r w:rsidRPr="00B926B8">
              <w:rPr>
                <w:vertAlign w:val="superscript"/>
              </w:rPr>
              <w:t>th</w:t>
            </w:r>
            <w:r>
              <w:t>/JV/V Games</w:t>
            </w:r>
          </w:p>
          <w:p w14:paraId="79589EB1" w14:textId="26BE8D67" w:rsidR="00F8354F" w:rsidRDefault="00E5285A" w:rsidP="00E5285A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  <w:tcMar>
              <w:right w:w="0" w:type="dxa"/>
            </w:tcMar>
          </w:tcPr>
          <w:p w14:paraId="57CCF1BF" w14:textId="66689234" w:rsidR="00F8354F" w:rsidRDefault="00B1422C" w:rsidP="00E5285A">
            <w:pPr>
              <w:pStyle w:val="Heading2"/>
              <w:spacing w:after="40"/>
              <w:outlineLvl w:val="1"/>
            </w:pPr>
            <w:r>
              <w:t>HOLIDAYS:</w:t>
            </w:r>
          </w:p>
          <w:p w14:paraId="7EE39BDA" w14:textId="77777777" w:rsidR="00B1422C" w:rsidRDefault="00B1422C" w:rsidP="00B1422C">
            <w:r>
              <w:t>No school Jan. 1 &amp; 2</w:t>
            </w:r>
          </w:p>
          <w:p w14:paraId="0E506E3A" w14:textId="1A9FD170" w:rsidR="00B1422C" w:rsidRPr="00B1422C" w:rsidRDefault="00B1422C" w:rsidP="00B1422C">
            <w:r>
              <w:t>No School Jan. 15</w:t>
            </w:r>
            <w:r w:rsidRPr="00B1422C">
              <w:rPr>
                <w:vertAlign w:val="superscript"/>
              </w:rPr>
              <w:t>th</w:t>
            </w:r>
            <w:r>
              <w:t xml:space="preserve"> </w:t>
            </w:r>
          </w:p>
          <w:p w14:paraId="6C63198E" w14:textId="3A8C818D" w:rsidR="00F8354F" w:rsidRDefault="00F8354F" w:rsidP="00E5285A">
            <w:pPr>
              <w:spacing w:after="40"/>
            </w:pPr>
          </w:p>
        </w:tc>
      </w:tr>
    </w:tbl>
    <w:p w14:paraId="7569FA33" w14:textId="3EA1535A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FF3D" w14:textId="77777777" w:rsidR="00A95D00" w:rsidRDefault="00A95D00">
      <w:pPr>
        <w:spacing w:before="0" w:after="0"/>
      </w:pPr>
      <w:r>
        <w:separator/>
      </w:r>
    </w:p>
  </w:endnote>
  <w:endnote w:type="continuationSeparator" w:id="0">
    <w:p w14:paraId="15FFBA72" w14:textId="77777777" w:rsidR="00A95D00" w:rsidRDefault="00A95D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1052" w14:textId="77777777" w:rsidR="00A95D00" w:rsidRDefault="00A95D00">
      <w:pPr>
        <w:spacing w:before="0" w:after="0"/>
      </w:pPr>
      <w:r>
        <w:separator/>
      </w:r>
    </w:p>
  </w:footnote>
  <w:footnote w:type="continuationSeparator" w:id="0">
    <w:p w14:paraId="64412783" w14:textId="77777777" w:rsidR="00A95D00" w:rsidRDefault="00A95D0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16"/>
    <w:docVar w:name="MonthStart" w:val="01/11/16"/>
  </w:docVars>
  <w:rsids>
    <w:rsidRoot w:val="00AD1C8A"/>
    <w:rsid w:val="00053FF0"/>
    <w:rsid w:val="000958A4"/>
    <w:rsid w:val="000C2235"/>
    <w:rsid w:val="001043D4"/>
    <w:rsid w:val="001539EE"/>
    <w:rsid w:val="00257E0B"/>
    <w:rsid w:val="002C5530"/>
    <w:rsid w:val="002E5EEF"/>
    <w:rsid w:val="0034431F"/>
    <w:rsid w:val="003848BD"/>
    <w:rsid w:val="003B46B4"/>
    <w:rsid w:val="003F51CA"/>
    <w:rsid w:val="00403A06"/>
    <w:rsid w:val="00426BE1"/>
    <w:rsid w:val="00443532"/>
    <w:rsid w:val="00466340"/>
    <w:rsid w:val="00490F33"/>
    <w:rsid w:val="0058500F"/>
    <w:rsid w:val="00590CCA"/>
    <w:rsid w:val="00591C84"/>
    <w:rsid w:val="006A25CD"/>
    <w:rsid w:val="00725FCA"/>
    <w:rsid w:val="00750A80"/>
    <w:rsid w:val="007F7A5D"/>
    <w:rsid w:val="00804FC2"/>
    <w:rsid w:val="00813889"/>
    <w:rsid w:val="00A51F75"/>
    <w:rsid w:val="00A95D00"/>
    <w:rsid w:val="00AD1C8A"/>
    <w:rsid w:val="00AE3BEA"/>
    <w:rsid w:val="00AF5506"/>
    <w:rsid w:val="00B1422C"/>
    <w:rsid w:val="00B31666"/>
    <w:rsid w:val="00B926B8"/>
    <w:rsid w:val="00BA2498"/>
    <w:rsid w:val="00BB63D1"/>
    <w:rsid w:val="00C670E4"/>
    <w:rsid w:val="00CA55EB"/>
    <w:rsid w:val="00E5285A"/>
    <w:rsid w:val="00E6043F"/>
    <w:rsid w:val="00EA45F5"/>
    <w:rsid w:val="00F11591"/>
    <w:rsid w:val="00F44DC0"/>
    <w:rsid w:val="00F54841"/>
    <w:rsid w:val="00F80597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9D360E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75280A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csstaff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5CC2A8843FD849A7A8E0E5CE60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FA2B-3BA9-EE48-976B-DDEF37BA68F5}"/>
      </w:docPartPr>
      <w:docPartBody>
        <w:p w:rsidR="009C182F" w:rsidRDefault="00552258">
          <w:pPr>
            <w:pStyle w:val="F05CC2A8843FD849A7A8E0E5CE609A21"/>
          </w:pPr>
          <w:r>
            <w:t>Sunday</w:t>
          </w:r>
        </w:p>
      </w:docPartBody>
    </w:docPart>
    <w:docPart>
      <w:docPartPr>
        <w:name w:val="7E2869003CFF75438077951B4161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6ED1-3D82-304C-9552-9E603525C95D}"/>
      </w:docPartPr>
      <w:docPartBody>
        <w:p w:rsidR="009C182F" w:rsidRDefault="00552258">
          <w:pPr>
            <w:pStyle w:val="7E2869003CFF75438077951B41613813"/>
          </w:pPr>
          <w:r>
            <w:t>Monday</w:t>
          </w:r>
        </w:p>
      </w:docPartBody>
    </w:docPart>
    <w:docPart>
      <w:docPartPr>
        <w:name w:val="D4400471A89940439941617A4B1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2074-D371-B84A-8817-31EC6FB6DFF9}"/>
      </w:docPartPr>
      <w:docPartBody>
        <w:p w:rsidR="009C182F" w:rsidRDefault="00552258">
          <w:pPr>
            <w:pStyle w:val="D4400471A89940439941617A4B18353F"/>
          </w:pPr>
          <w:r>
            <w:t>Tuesday</w:t>
          </w:r>
        </w:p>
      </w:docPartBody>
    </w:docPart>
    <w:docPart>
      <w:docPartPr>
        <w:name w:val="7E5A5771CAFB5143BB818CC37BDB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D414-3BC1-2A4D-86CB-92BB07E1BF31}"/>
      </w:docPartPr>
      <w:docPartBody>
        <w:p w:rsidR="009C182F" w:rsidRDefault="00552258">
          <w:pPr>
            <w:pStyle w:val="7E5A5771CAFB5143BB818CC37BDBBEC3"/>
          </w:pPr>
          <w:r>
            <w:t>Wednesday</w:t>
          </w:r>
        </w:p>
      </w:docPartBody>
    </w:docPart>
    <w:docPart>
      <w:docPartPr>
        <w:name w:val="931BE320640E724BBEE2032E7B16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5811-5C96-3349-853A-AE9D23AC6B39}"/>
      </w:docPartPr>
      <w:docPartBody>
        <w:p w:rsidR="009C182F" w:rsidRDefault="00552258">
          <w:pPr>
            <w:pStyle w:val="931BE320640E724BBEE2032E7B16B57F"/>
          </w:pPr>
          <w:r>
            <w:t>Thursday</w:t>
          </w:r>
        </w:p>
      </w:docPartBody>
    </w:docPart>
    <w:docPart>
      <w:docPartPr>
        <w:name w:val="F964FF4AA2CEF44FB43F8ACA0378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E9FA-4A2F-EC49-977E-1CD3C5E894CA}"/>
      </w:docPartPr>
      <w:docPartBody>
        <w:p w:rsidR="009C182F" w:rsidRDefault="00552258">
          <w:pPr>
            <w:pStyle w:val="F964FF4AA2CEF44FB43F8ACA0378376F"/>
          </w:pPr>
          <w:r>
            <w:t>Friday</w:t>
          </w:r>
        </w:p>
      </w:docPartBody>
    </w:docPart>
    <w:docPart>
      <w:docPartPr>
        <w:name w:val="14CD3C9781B7714C8C2A6228D163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B899-1EE5-F740-96F5-425B0274B756}"/>
      </w:docPartPr>
      <w:docPartBody>
        <w:p w:rsidR="009C182F" w:rsidRDefault="00552258">
          <w:pPr>
            <w:pStyle w:val="14CD3C9781B7714C8C2A6228D1632DF8"/>
          </w:pPr>
          <w:r>
            <w:t>Saturday</w:t>
          </w:r>
        </w:p>
      </w:docPartBody>
    </w:docPart>
    <w:docPart>
      <w:docPartPr>
        <w:name w:val="EF3BB82A81BF6447BB72EFE69DC8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251F-6CCE-6141-845B-AF4C19053A6C}"/>
      </w:docPartPr>
      <w:docPartBody>
        <w:p w:rsidR="009C182F" w:rsidRDefault="00552258">
          <w:pPr>
            <w:pStyle w:val="EF3BB82A81BF6447BB72EFE69DC81D5F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4F"/>
    <w:rsid w:val="000D5E4F"/>
    <w:rsid w:val="00110813"/>
    <w:rsid w:val="001A0F59"/>
    <w:rsid w:val="00431A50"/>
    <w:rsid w:val="004B508A"/>
    <w:rsid w:val="004D1574"/>
    <w:rsid w:val="005222B0"/>
    <w:rsid w:val="00552258"/>
    <w:rsid w:val="005835D2"/>
    <w:rsid w:val="0079528B"/>
    <w:rsid w:val="007A25AE"/>
    <w:rsid w:val="007E192F"/>
    <w:rsid w:val="009C182F"/>
    <w:rsid w:val="00A0376F"/>
    <w:rsid w:val="00C669F7"/>
    <w:rsid w:val="00CC5FC2"/>
    <w:rsid w:val="00D33BD8"/>
    <w:rsid w:val="00E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CC2A8843FD849A7A8E0E5CE609A21">
    <w:name w:val="F05CC2A8843FD849A7A8E0E5CE609A21"/>
  </w:style>
  <w:style w:type="paragraph" w:customStyle="1" w:styleId="7E2869003CFF75438077951B41613813">
    <w:name w:val="7E2869003CFF75438077951B41613813"/>
  </w:style>
  <w:style w:type="paragraph" w:customStyle="1" w:styleId="D4400471A89940439941617A4B18353F">
    <w:name w:val="D4400471A89940439941617A4B18353F"/>
  </w:style>
  <w:style w:type="paragraph" w:customStyle="1" w:styleId="7E5A5771CAFB5143BB818CC37BDBBEC3">
    <w:name w:val="7E5A5771CAFB5143BB818CC37BDBBEC3"/>
  </w:style>
  <w:style w:type="paragraph" w:customStyle="1" w:styleId="931BE320640E724BBEE2032E7B16B57F">
    <w:name w:val="931BE320640E724BBEE2032E7B16B57F"/>
  </w:style>
  <w:style w:type="paragraph" w:customStyle="1" w:styleId="F964FF4AA2CEF44FB43F8ACA0378376F">
    <w:name w:val="F964FF4AA2CEF44FB43F8ACA0378376F"/>
  </w:style>
  <w:style w:type="paragraph" w:customStyle="1" w:styleId="14CD3C9781B7714C8C2A6228D1632DF8">
    <w:name w:val="14CD3C9781B7714C8C2A6228D1632DF8"/>
  </w:style>
  <w:style w:type="paragraph" w:customStyle="1" w:styleId="EF3BB82A81BF6447BB72EFE69DC81D5F">
    <w:name w:val="EF3BB82A81BF6447BB72EFE69DC81D5F"/>
  </w:style>
  <w:style w:type="paragraph" w:customStyle="1" w:styleId="DF9C44C0AAB95647B874B93940BB94B1">
    <w:name w:val="DF9C44C0AAB95647B874B93940BB94B1"/>
  </w:style>
  <w:style w:type="paragraph" w:customStyle="1" w:styleId="996CDB077970CD479651C26807D0DCC1">
    <w:name w:val="996CDB077970CD479651C26807D0DCC1"/>
  </w:style>
  <w:style w:type="paragraph" w:customStyle="1" w:styleId="CD5F609F61501A4DA6EE5425AF43DBF5">
    <w:name w:val="CD5F609F61501A4DA6EE5425AF43DBF5"/>
  </w:style>
  <w:style w:type="paragraph" w:customStyle="1" w:styleId="B79396DA4C46B940A2C6F1B4749053E8">
    <w:name w:val="B79396DA4C46B940A2C6F1B4749053E8"/>
  </w:style>
  <w:style w:type="paragraph" w:customStyle="1" w:styleId="92874A7F9D1A214297C89B3A633128D8">
    <w:name w:val="92874A7F9D1A214297C89B3A633128D8"/>
  </w:style>
  <w:style w:type="paragraph" w:customStyle="1" w:styleId="E8A6ED2F1611014DAABAE4A0B4652A32">
    <w:name w:val="E8A6ED2F1611014DAABAE4A0B4652A32"/>
  </w:style>
  <w:style w:type="character" w:styleId="PlaceholderText">
    <w:name w:val="Placeholder Text"/>
    <w:basedOn w:val="DefaultParagraphFont"/>
    <w:uiPriority w:val="99"/>
    <w:semiHidden/>
    <w:rsid w:val="005522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5C3A-F75E-C94D-847B-000B9DF9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25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2017-09-25T19:26:00Z</dcterms:created>
  <dcterms:modified xsi:type="dcterms:W3CDTF">2017-11-06T16:22:00Z</dcterms:modified>
  <cp:category/>
</cp:coreProperties>
</file>