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250D7416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DEAABAC" w14:textId="13F3D02B" w:rsidR="00F8354F" w:rsidRDefault="00E5285A" w:rsidP="00E5285A">
            <w:pPr>
              <w:pStyle w:val="Month"/>
              <w:spacing w:after="40"/>
            </w:pPr>
            <w:r>
              <w:t>November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EC8B67B" w14:textId="0328C372" w:rsidR="00F8354F" w:rsidRDefault="00E5285A">
            <w:pPr>
              <w:pStyle w:val="Year"/>
              <w:spacing w:after="40"/>
            </w:pPr>
            <w:r>
              <w:t>2017</w:t>
            </w:r>
          </w:p>
        </w:tc>
      </w:tr>
      <w:tr w:rsidR="00F8354F" w14:paraId="24EFA0EC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02B3CF2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5CDD84B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5871F524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F05CC2A8843FD849A7A8E0E5CE609A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7FD31E3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676F951F" w14:textId="77777777" w:rsidR="00F8354F" w:rsidRDefault="008F4DB7">
            <w:pPr>
              <w:pStyle w:val="Days"/>
            </w:pPr>
            <w:sdt>
              <w:sdtPr>
                <w:id w:val="-1020851123"/>
                <w:placeholder>
                  <w:docPart w:val="7E2869003CFF75438077951B4161381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3EB8C74A" w14:textId="77777777" w:rsidR="00F8354F" w:rsidRDefault="008F4DB7">
            <w:pPr>
              <w:pStyle w:val="Days"/>
            </w:pPr>
            <w:sdt>
              <w:sdtPr>
                <w:id w:val="1121034790"/>
                <w:placeholder>
                  <w:docPart w:val="D4400471A89940439941617A4B18353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51C2337B" w14:textId="77777777" w:rsidR="00F8354F" w:rsidRDefault="008F4DB7">
            <w:pPr>
              <w:pStyle w:val="Days"/>
            </w:pPr>
            <w:sdt>
              <w:sdtPr>
                <w:id w:val="-328132386"/>
                <w:placeholder>
                  <w:docPart w:val="7E5A5771CAFB5143BB818CC37BDBBEC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223DC81B" w14:textId="77777777" w:rsidR="00F8354F" w:rsidRDefault="008F4DB7">
            <w:pPr>
              <w:pStyle w:val="Days"/>
            </w:pPr>
            <w:sdt>
              <w:sdtPr>
                <w:id w:val="1241452743"/>
                <w:placeholder>
                  <w:docPart w:val="931BE320640E724BBEE2032E7B16B57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37328628" w14:textId="77777777" w:rsidR="00F8354F" w:rsidRDefault="008F4DB7">
            <w:pPr>
              <w:pStyle w:val="Days"/>
            </w:pPr>
            <w:sdt>
              <w:sdtPr>
                <w:id w:val="-65336403"/>
                <w:placeholder>
                  <w:docPart w:val="F964FF4AA2CEF44FB43F8ACA0378376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85177E9" w14:textId="77777777" w:rsidR="00F8354F" w:rsidRDefault="008F4DB7">
            <w:pPr>
              <w:pStyle w:val="Days"/>
            </w:pPr>
            <w:sdt>
              <w:sdtPr>
                <w:id w:val="825547652"/>
                <w:placeholder>
                  <w:docPart w:val="14CD3C9781B7714C8C2A6228D1632DF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7155314E" w14:textId="77777777" w:rsidTr="00F8354F">
        <w:tc>
          <w:tcPr>
            <w:tcW w:w="714" w:type="pct"/>
            <w:tcBorders>
              <w:bottom w:val="nil"/>
            </w:tcBorders>
          </w:tcPr>
          <w:p w14:paraId="26D65B9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D1C8A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839C53" w14:textId="1804AD2C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C10DD0A" w14:textId="1BFAC921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DFCAE02" w14:textId="5317E2B6" w:rsidR="00F8354F" w:rsidRDefault="00E5285A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1AC79B7" w14:textId="7CD9DD6B" w:rsidR="00F8354F" w:rsidRDefault="00E5285A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20C6260B" w14:textId="29927B8B" w:rsidR="00F8354F" w:rsidRDefault="00E5285A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6CAE2F30" w14:textId="6113C96F" w:rsidR="00F8354F" w:rsidRDefault="00E5285A">
            <w:pPr>
              <w:pStyle w:val="Dates"/>
            </w:pPr>
            <w:r>
              <w:t>4</w:t>
            </w:r>
          </w:p>
        </w:tc>
      </w:tr>
      <w:tr w:rsidR="00F8354F" w14:paraId="4ECAD19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517AB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DCADC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04285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8BE159" w14:textId="46874C1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51146F" w14:textId="07E55C74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89BEF7" w14:textId="7AA703CE" w:rsidR="00F8354F" w:rsidRDefault="009D7C35">
            <w:r>
              <w:t>TRYOUTS 4:30-6:0</w:t>
            </w:r>
            <w:r w:rsidR="00E5285A">
              <w:t>0 (9-12)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6FDF00" w14:textId="331E2536" w:rsidR="00F8354F" w:rsidRDefault="00E5285A">
            <w:r>
              <w:t>10:00-12:00 (9-12)</w:t>
            </w:r>
          </w:p>
        </w:tc>
      </w:tr>
      <w:tr w:rsidR="00F8354F" w14:paraId="2F4569F7" w14:textId="77777777" w:rsidTr="00F8354F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5D7C92D" w14:textId="1CE6A60C" w:rsidR="00F8354F" w:rsidRDefault="00E5285A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24DA115" w14:textId="0D0E0BE8" w:rsidR="00F8354F" w:rsidRDefault="00E5285A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298563" w14:textId="4757DCF5" w:rsidR="00F8354F" w:rsidRDefault="00E5285A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EEEE9E0" w14:textId="72120E80" w:rsidR="00F8354F" w:rsidRDefault="00E5285A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8F1816" w14:textId="61A75E82" w:rsidR="00F8354F" w:rsidRDefault="00E5285A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29BB213" w14:textId="0A2010DA" w:rsidR="00F8354F" w:rsidRDefault="00E5285A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A0B5194" w14:textId="047840AF" w:rsidR="00F8354F" w:rsidRDefault="00E5285A">
            <w:pPr>
              <w:pStyle w:val="Dates"/>
            </w:pPr>
            <w:r>
              <w:t>11</w:t>
            </w:r>
          </w:p>
        </w:tc>
      </w:tr>
      <w:tr w:rsidR="00F8354F" w:rsidRPr="00E5285A" w14:paraId="0E776A9E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FF0259" w14:textId="23157ADD" w:rsidR="00E5285A" w:rsidRDefault="00E528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CACD124" w14:textId="260B6A45" w:rsidR="00E5285A" w:rsidRDefault="00E5285A" w:rsidP="00E5285A">
            <w:r>
              <w:t>V 3:00-5:00</w:t>
            </w:r>
          </w:p>
          <w:p w14:paraId="1609CD1A" w14:textId="384EFD1E" w:rsidR="00F8354F" w:rsidRDefault="004B2729" w:rsidP="00E5285A">
            <w:r>
              <w:t>JV/</w:t>
            </w:r>
            <w:r w:rsidR="00E5285A">
              <w:t>9</w:t>
            </w:r>
            <w:r w:rsidR="00E5285A" w:rsidRPr="00E5285A">
              <w:rPr>
                <w:vertAlign w:val="superscript"/>
              </w:rPr>
              <w:t>th</w:t>
            </w:r>
            <w:r w:rsidR="00E5285A">
              <w:t xml:space="preserve"> 7:00-8:30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03D9375" w14:textId="08EE02D1" w:rsidR="00F8354F" w:rsidRDefault="00353725" w:rsidP="006D16E4">
            <w:r>
              <w:t>(JV/V</w:t>
            </w:r>
            <w:r w:rsidR="006D16E4">
              <w:t>) 3:00-4:30</w:t>
            </w:r>
          </w:p>
          <w:p w14:paraId="119E1173" w14:textId="77777777" w:rsidR="006D16E4" w:rsidRDefault="006D16E4" w:rsidP="006D16E4">
            <w:r>
              <w:t>Fall Banquet 6:30</w:t>
            </w:r>
          </w:p>
          <w:p w14:paraId="110E1DD6" w14:textId="134F53C6" w:rsidR="00DC383B" w:rsidRDefault="00353725" w:rsidP="006D16E4">
            <w:r>
              <w:t>No 9</w:t>
            </w:r>
            <w:r w:rsidRPr="00353725">
              <w:rPr>
                <w:vertAlign w:val="superscript"/>
              </w:rPr>
              <w:t>th</w:t>
            </w:r>
            <w:r>
              <w:t xml:space="preserve"> practice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44A0133" w14:textId="77777777" w:rsidR="00F8354F" w:rsidRDefault="00E5285A">
            <w:r>
              <w:t>(9-12) 3:00-5:00</w:t>
            </w:r>
          </w:p>
          <w:p w14:paraId="659B67D7" w14:textId="6D0DD3E8" w:rsidR="009D7C35" w:rsidRDefault="009D7C35">
            <w:r>
              <w:t>Senior Banner pics 2:45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FE91AF3" w14:textId="7D5A423F" w:rsidR="001A6553" w:rsidRDefault="001A6553" w:rsidP="00E5285A">
            <w:r>
              <w:t>Before school 6-7:30</w:t>
            </w:r>
          </w:p>
          <w:p w14:paraId="70371DE7" w14:textId="77777777" w:rsidR="00F8354F" w:rsidRDefault="006D16E4" w:rsidP="00E5285A">
            <w:r>
              <w:t>Team pictures after school OHSAA night</w:t>
            </w:r>
          </w:p>
          <w:p w14:paraId="15EB9FCA" w14:textId="4B2BE585" w:rsidR="001A6553" w:rsidRDefault="001A6553" w:rsidP="00E528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B5DC574" w14:textId="51CF70A4" w:rsidR="00F8354F" w:rsidRDefault="005C32AF" w:rsidP="005C32AF">
            <w:r>
              <w:t xml:space="preserve"> (9-12) 6:30</w:t>
            </w:r>
            <w:r w:rsidR="00E5285A">
              <w:t>-8:30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76CA80B" w14:textId="39A79CA9" w:rsidR="00F8354F" w:rsidRPr="00490F33" w:rsidRDefault="00E5285A">
            <w:pPr>
              <w:rPr>
                <w:b/>
                <w:bCs/>
                <w:lang w:val="fr-FR"/>
              </w:rPr>
            </w:pPr>
            <w:r w:rsidRPr="00490F33">
              <w:rPr>
                <w:b/>
                <w:bCs/>
                <w:lang w:val="fr-FR"/>
              </w:rPr>
              <w:t xml:space="preserve">JV/V SCRIMMAGE vs. Lake Center </w:t>
            </w:r>
            <w:proofErr w:type="gramStart"/>
            <w:r w:rsidRPr="00490F33">
              <w:rPr>
                <w:b/>
                <w:bCs/>
                <w:lang w:val="fr-FR"/>
              </w:rPr>
              <w:t>1:</w:t>
            </w:r>
            <w:proofErr w:type="gramEnd"/>
            <w:r w:rsidRPr="00490F33">
              <w:rPr>
                <w:b/>
                <w:bCs/>
                <w:lang w:val="fr-FR"/>
              </w:rPr>
              <w:t>00</w:t>
            </w:r>
          </w:p>
        </w:tc>
      </w:tr>
      <w:tr w:rsidR="00F8354F" w14:paraId="7841ABCB" w14:textId="77777777" w:rsidTr="00F8354F">
        <w:tc>
          <w:tcPr>
            <w:tcW w:w="714" w:type="pct"/>
            <w:tcBorders>
              <w:bottom w:val="nil"/>
            </w:tcBorders>
          </w:tcPr>
          <w:p w14:paraId="1641E0DB" w14:textId="154EC334" w:rsidR="00F8354F" w:rsidRDefault="00E5285A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785BE089" w14:textId="393A9280" w:rsidR="00F8354F" w:rsidRDefault="00E5285A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7C1E3B3" w14:textId="26784020" w:rsidR="00F8354F" w:rsidRDefault="00E5285A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44934A6" w14:textId="646EDB93" w:rsidR="00F8354F" w:rsidRDefault="00E5285A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6775B06D" w14:textId="2074A720" w:rsidR="00F8354F" w:rsidRDefault="00E5285A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8FE238F" w14:textId="62225A7E" w:rsidR="00F8354F" w:rsidRDefault="00E5285A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38A6F63F" w14:textId="15D03605" w:rsidR="00F8354F" w:rsidRDefault="00E5285A">
            <w:pPr>
              <w:pStyle w:val="Dates"/>
            </w:pPr>
            <w:r>
              <w:t>18</w:t>
            </w:r>
          </w:p>
        </w:tc>
      </w:tr>
      <w:tr w:rsidR="00F8354F" w14:paraId="06553F2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6893F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BF1C97" w14:textId="0DF35F52" w:rsidR="00F8354F" w:rsidRDefault="00E5285A">
            <w:r>
              <w:t>V 5:00-7:00</w:t>
            </w:r>
          </w:p>
          <w:p w14:paraId="69004E81" w14:textId="5FE1A130" w:rsidR="00E5285A" w:rsidRDefault="00A520F8">
            <w:r>
              <w:t>JV/</w:t>
            </w:r>
            <w:r w:rsidR="00E5285A">
              <w:t>9th 7:00-8:30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CF5792" w14:textId="0E592393" w:rsidR="00E5285A" w:rsidRDefault="00E5285A" w:rsidP="00E5285A">
            <w:r>
              <w:t>V 5:00-7:00</w:t>
            </w:r>
          </w:p>
          <w:p w14:paraId="4BD08F6B" w14:textId="05FE145D" w:rsidR="00F8354F" w:rsidRDefault="00A520F8" w:rsidP="00E5285A">
            <w:r>
              <w:t>JV/</w:t>
            </w:r>
            <w:r w:rsidR="00E5285A">
              <w:t>9th 7:00-8:30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1ACC92" w14:textId="39D6F321" w:rsidR="00F8354F" w:rsidRPr="00490F33" w:rsidRDefault="00E5285A">
            <w:pPr>
              <w:rPr>
                <w:b/>
                <w:bCs/>
              </w:rPr>
            </w:pPr>
            <w:r w:rsidRPr="00490F33">
              <w:rPr>
                <w:b/>
                <w:bCs/>
              </w:rPr>
              <w:t>JV/V SCRIMMAGE vs. Manchester 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FAA86D" w14:textId="66830B8B" w:rsidR="00E5285A" w:rsidRDefault="00E5285A" w:rsidP="00E5285A">
            <w:r>
              <w:t>V 5:00-7:00</w:t>
            </w:r>
          </w:p>
          <w:p w14:paraId="6E26C890" w14:textId="4E8BB763" w:rsidR="00F8354F" w:rsidRDefault="00A520F8" w:rsidP="00E5285A">
            <w:r>
              <w:t>JV/</w:t>
            </w:r>
            <w:r w:rsidR="00E5285A">
              <w:t>9th 7:00-8:30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93B2B6" w14:textId="5C21C110" w:rsidR="00E5285A" w:rsidRDefault="00E5285A" w:rsidP="00E5285A">
            <w:r>
              <w:t>V 5:00-7:00</w:t>
            </w:r>
          </w:p>
          <w:p w14:paraId="60E9401C" w14:textId="33E9DAE8" w:rsidR="00F8354F" w:rsidRDefault="00A520F8" w:rsidP="00E5285A">
            <w:r>
              <w:t>JV/</w:t>
            </w:r>
            <w:r w:rsidR="00E5285A">
              <w:t>9th 7:00-8:30</w:t>
            </w:r>
            <w:r w:rsidR="00C01919">
              <w:t xml:space="preserve"> @ </w:t>
            </w:r>
            <w:r w:rsidR="00C01919" w:rsidRPr="00C01919">
              <w:rPr>
                <w:sz w:val="16"/>
                <w:szCs w:val="16"/>
              </w:rPr>
              <w:t>Heritage</w:t>
            </w:r>
            <w:r w:rsidR="00C01919">
              <w:rPr>
                <w:sz w:val="16"/>
                <w:szCs w:val="16"/>
              </w:rPr>
              <w:t xml:space="preserve"> </w:t>
            </w:r>
            <w:r w:rsidR="00C01919" w:rsidRPr="00C01919">
              <w:rPr>
                <w:sz w:val="16"/>
                <w:szCs w:val="16"/>
              </w:rPr>
              <w:t>(HS</w:t>
            </w:r>
            <w:r w:rsidR="00C01919">
              <w:rPr>
                <w:sz w:val="16"/>
                <w:szCs w:val="16"/>
              </w:rPr>
              <w:t xml:space="preserve"> </w:t>
            </w:r>
            <w:r w:rsidR="00C01919" w:rsidRPr="00C01919">
              <w:rPr>
                <w:sz w:val="16"/>
                <w:szCs w:val="16"/>
              </w:rPr>
              <w:t>game</w:t>
            </w:r>
            <w:r w:rsidR="00C01919">
              <w:rPr>
                <w:sz w:val="16"/>
                <w:szCs w:val="16"/>
              </w:rPr>
              <w:t xml:space="preserve"> </w:t>
            </w:r>
            <w:r w:rsidR="00C01919" w:rsidRPr="00C01919">
              <w:rPr>
                <w:sz w:val="16"/>
                <w:szCs w:val="16"/>
              </w:rPr>
              <w:t>nigh</w:t>
            </w:r>
            <w:r w:rsidR="00C01919">
              <w:rPr>
                <w:sz w:val="16"/>
                <w:szCs w:val="16"/>
              </w:rPr>
              <w:t>t</w:t>
            </w:r>
            <w:r w:rsidR="00C01919"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4D5F7D" w14:textId="4DC932BE" w:rsidR="00F8354F" w:rsidRPr="00490F33" w:rsidRDefault="00E6173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5285A" w:rsidRPr="00490F33">
              <w:rPr>
                <w:b/>
                <w:bCs/>
              </w:rPr>
              <w:t>9-12</w:t>
            </w:r>
            <w:r>
              <w:rPr>
                <w:b/>
                <w:bCs/>
              </w:rPr>
              <w:t>)</w:t>
            </w:r>
            <w:r w:rsidR="00E5285A" w:rsidRPr="00490F33">
              <w:rPr>
                <w:b/>
                <w:bCs/>
              </w:rPr>
              <w:t xml:space="preserve"> SCRIMMAGE @ Springfield 12:00</w:t>
            </w:r>
          </w:p>
        </w:tc>
      </w:tr>
      <w:tr w:rsidR="00F8354F" w14:paraId="5EBA3F98" w14:textId="77777777" w:rsidTr="00F8354F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F63FDF4" w14:textId="25B89876" w:rsidR="00F8354F" w:rsidRDefault="00E5285A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A12441F" w14:textId="219A23D2" w:rsidR="00F8354F" w:rsidRDefault="00E5285A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9CC21DD" w14:textId="346B371A" w:rsidR="00F8354F" w:rsidRDefault="00E5285A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73C1BDD" w14:textId="062CEF9B" w:rsidR="00F8354F" w:rsidRDefault="00E5285A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805BB6F" w14:textId="39ADE9E9" w:rsidR="00F8354F" w:rsidRDefault="00E5285A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EF47C79" w14:textId="50CBD77A" w:rsidR="00F8354F" w:rsidRDefault="00E5285A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457FE0F" w14:textId="520992F8" w:rsidR="00F8354F" w:rsidRDefault="00E5285A">
            <w:pPr>
              <w:pStyle w:val="Dates"/>
            </w:pPr>
            <w:r>
              <w:t>25</w:t>
            </w:r>
          </w:p>
        </w:tc>
      </w:tr>
      <w:tr w:rsidR="00F8354F" w14:paraId="0527D78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A26824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D6A92E3" w14:textId="720F1BC0" w:rsidR="00E5285A" w:rsidRDefault="00E5285A" w:rsidP="00E5285A">
            <w:r>
              <w:t>V 3:00-5:00</w:t>
            </w:r>
          </w:p>
          <w:p w14:paraId="2260083A" w14:textId="559CD623" w:rsidR="00F8354F" w:rsidRDefault="00A520F8" w:rsidP="00E5285A">
            <w:r>
              <w:t>JV/</w:t>
            </w:r>
            <w:r w:rsidR="00E5285A">
              <w:t>9</w:t>
            </w:r>
            <w:r w:rsidR="00E5285A" w:rsidRPr="00E5285A">
              <w:rPr>
                <w:vertAlign w:val="superscript"/>
              </w:rPr>
              <w:t>th</w:t>
            </w:r>
            <w:r w:rsidR="00E5285A">
              <w:t xml:space="preserve"> 7:00-8:30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9286246" w14:textId="0CA25E96" w:rsidR="00F8354F" w:rsidRPr="00490F33" w:rsidRDefault="00E5285A" w:rsidP="00E5285A">
            <w:pPr>
              <w:rPr>
                <w:b/>
                <w:bCs/>
              </w:rPr>
            </w:pPr>
            <w:r w:rsidRPr="00490F33">
              <w:rPr>
                <w:b/>
                <w:bCs/>
              </w:rPr>
              <w:t>JV/V SCRIMMAGE @ Loudonville 6:00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6CEB31F" w14:textId="6D31745B" w:rsidR="00E5285A" w:rsidRDefault="00E5285A" w:rsidP="00E5285A">
            <w:r>
              <w:t>V 3:00-5:00</w:t>
            </w:r>
          </w:p>
          <w:p w14:paraId="7D4F0306" w14:textId="57A08F15" w:rsidR="00F8354F" w:rsidRDefault="00A520F8" w:rsidP="00E5285A">
            <w:r>
              <w:t>JV/</w:t>
            </w:r>
            <w:r w:rsidR="00E5285A">
              <w:t>9</w:t>
            </w:r>
            <w:r w:rsidR="00E5285A" w:rsidRPr="00E5285A">
              <w:rPr>
                <w:vertAlign w:val="superscript"/>
              </w:rPr>
              <w:t>th</w:t>
            </w:r>
            <w:r w:rsidR="00E5285A">
              <w:t xml:space="preserve"> 7:00-8:30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B33F716" w14:textId="52C1960B" w:rsidR="00F8354F" w:rsidRDefault="00E5285A">
            <w:r>
              <w:t>THANKSGIVING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3FD07A" w14:textId="77777777" w:rsidR="00F8354F" w:rsidRDefault="00E5285A">
            <w:r>
              <w:t>(9-12) 8:00-10:00</w:t>
            </w:r>
          </w:p>
          <w:p w14:paraId="739AF535" w14:textId="198A65EA" w:rsidR="00513EE1" w:rsidRDefault="00DC383B">
            <w:r>
              <w:t>Girls (H) @ 7:45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ABDF9E0" w14:textId="11111771" w:rsidR="00F8354F" w:rsidRPr="00490F33" w:rsidRDefault="00E61735">
            <w:pPr>
              <w:rPr>
                <w:b/>
                <w:bCs/>
              </w:rPr>
            </w:pPr>
            <w:r>
              <w:rPr>
                <w:b/>
                <w:bCs/>
              </w:rPr>
              <w:t>(9-12)</w:t>
            </w:r>
            <w:r w:rsidR="00E5285A" w:rsidRPr="00490F33">
              <w:rPr>
                <w:b/>
                <w:bCs/>
              </w:rPr>
              <w:t xml:space="preserve"> SCRIMMAGE @ Orrville 10:00</w:t>
            </w:r>
          </w:p>
        </w:tc>
      </w:tr>
      <w:tr w:rsidR="00F8354F" w14:paraId="66A61E68" w14:textId="77777777" w:rsidTr="00F8354F">
        <w:tc>
          <w:tcPr>
            <w:tcW w:w="714" w:type="pct"/>
            <w:tcBorders>
              <w:bottom w:val="nil"/>
            </w:tcBorders>
          </w:tcPr>
          <w:p w14:paraId="6483FEA7" w14:textId="42211107" w:rsidR="00F8354F" w:rsidRDefault="00E5285A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36CD37BE" w14:textId="098C6D5C" w:rsidR="00F8354F" w:rsidRDefault="00E5285A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79E03D26" w14:textId="08545930" w:rsidR="00F8354F" w:rsidRDefault="00E5285A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2A96E5CC" w14:textId="1CC1B711" w:rsidR="00F8354F" w:rsidRDefault="00E5285A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9FA9AD9" w14:textId="3726D15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1C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E5285A"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1E136B93" w14:textId="100834C0" w:rsidR="00F8354F" w:rsidRDefault="00E5285A">
            <w:pPr>
              <w:pStyle w:val="Dates"/>
            </w:pPr>
            <w:r>
              <w:t>1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=E10</w:instrText>
            </w:r>
            <w:r w:rsidR="00804FC2">
              <w:fldChar w:fldCharType="separate"/>
            </w:r>
            <w:r w:rsidR="00EA45F5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=E10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804FC2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=E10+1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1299E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17DB19D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E97B8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677000" w14:textId="51B9B465" w:rsidR="00E5285A" w:rsidRDefault="00E5285A" w:rsidP="00E5285A">
            <w:r>
              <w:t>V 5:00-7:00</w:t>
            </w:r>
          </w:p>
          <w:p w14:paraId="513504FE" w14:textId="0561D4E2" w:rsidR="00F8354F" w:rsidRDefault="00A520F8" w:rsidP="00E5285A">
            <w:r>
              <w:t>JV/</w:t>
            </w:r>
            <w:r w:rsidR="00E5285A">
              <w:t>9th 7:00-8:30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BFADB2" w14:textId="757E797B" w:rsidR="00E5285A" w:rsidRDefault="00E12B2A" w:rsidP="00E5285A">
            <w:r>
              <w:t>V 3:00-5</w:t>
            </w:r>
            <w:r w:rsidR="00E5285A">
              <w:t>:00</w:t>
            </w:r>
          </w:p>
          <w:p w14:paraId="6D747854" w14:textId="77777777" w:rsidR="00F8354F" w:rsidRDefault="00A520F8" w:rsidP="00E5285A">
            <w:r>
              <w:t>JV/</w:t>
            </w:r>
            <w:r w:rsidR="00E5285A">
              <w:t>9th 7:00-8:30</w:t>
            </w:r>
          </w:p>
          <w:p w14:paraId="7A0D7663" w14:textId="68E4679A" w:rsidR="00DC383B" w:rsidRDefault="00DC383B" w:rsidP="00E5285A">
            <w:r>
              <w:t>Girls @ Q 1:30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5A7879" w14:textId="7C6E8C4C" w:rsidR="00E5285A" w:rsidRDefault="00E5285A" w:rsidP="00E5285A">
            <w:r>
              <w:t>V 5:00-7:00</w:t>
            </w:r>
          </w:p>
          <w:p w14:paraId="7183A64D" w14:textId="2AE58FA6" w:rsidR="00F8354F" w:rsidRDefault="00A520F8" w:rsidP="00E5285A">
            <w:r>
              <w:t>JV/</w:t>
            </w:r>
            <w:r w:rsidR="00E5285A">
              <w:t>9th 7:00-8:30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675DA8" w14:textId="452657F8" w:rsidR="00F8354F" w:rsidRDefault="00DC383B">
            <w:r>
              <w:t>V</w:t>
            </w:r>
            <w:r w:rsidR="00E5285A">
              <w:t xml:space="preserve"> 3:00-5:00</w:t>
            </w:r>
          </w:p>
          <w:p w14:paraId="6B0995A4" w14:textId="0297B8ED" w:rsidR="00DC383B" w:rsidRDefault="00DC383B">
            <w:r>
              <w:t>JV/9</w:t>
            </w:r>
            <w:r w:rsidRPr="00DC383B">
              <w:rPr>
                <w:vertAlign w:val="superscript"/>
              </w:rPr>
              <w:t>th</w:t>
            </w:r>
            <w:r>
              <w:t xml:space="preserve"> 5:00-7:00</w:t>
            </w:r>
          </w:p>
          <w:p w14:paraId="628FDF5E" w14:textId="10CB0DD1" w:rsidR="00DC383B" w:rsidRDefault="00DC383B">
            <w:r>
              <w:t xml:space="preserve">Girls @ </w:t>
            </w:r>
            <w:proofErr w:type="spellStart"/>
            <w:r>
              <w:t>N’Western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78FBAE" w14:textId="7AAE82EF" w:rsidR="00E5285A" w:rsidRPr="00490F33" w:rsidRDefault="00E5285A">
            <w:pPr>
              <w:rPr>
                <w:b/>
                <w:bCs/>
              </w:rPr>
            </w:pPr>
            <w:r w:rsidRPr="00490F33">
              <w:rPr>
                <w:b/>
                <w:bCs/>
              </w:rPr>
              <w:t>JV/V @ CLOVERLEAF 6:00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5C1694" w14:textId="77777777" w:rsidR="00F8354F" w:rsidRDefault="00F8354F"/>
        </w:tc>
      </w:tr>
      <w:tr w:rsidR="00F8354F" w14:paraId="70711D50" w14:textId="77777777" w:rsidTr="00F8354F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B7AFA2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7DAF0E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5597044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34B513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13619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A9470FD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BBF9984" w14:textId="77777777" w:rsidR="00F8354F" w:rsidRDefault="00F8354F">
            <w:pPr>
              <w:pStyle w:val="Dates"/>
            </w:pPr>
          </w:p>
        </w:tc>
      </w:tr>
      <w:tr w:rsidR="00F8354F" w14:paraId="67D4CF4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E7E876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71CCE96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72E205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F9C81C0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22A872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48FCC4A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B9D2D04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30D84F61" w14:textId="77777777" w:rsidTr="00F8354F">
        <w:trPr>
          <w:trHeight w:hRule="exact" w:val="1881"/>
        </w:trPr>
        <w:sdt>
          <w:sdtPr>
            <w:id w:val="885914927"/>
            <w:placeholder>
              <w:docPart w:val="EF3BB82A81BF6447BB72EFE69DC81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6A2125BE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14B1DE64" w14:textId="0D4B39AB" w:rsidR="00F8354F" w:rsidRPr="00E5285A" w:rsidRDefault="00E5285A" w:rsidP="00E5285A">
            <w:pPr>
              <w:pStyle w:val="Heading2"/>
              <w:spacing w:after="40"/>
              <w:outlineLvl w:val="1"/>
              <w:rPr>
                <w:lang w:val="fr-FR"/>
              </w:rPr>
            </w:pPr>
            <w:proofErr w:type="spellStart"/>
            <w:r w:rsidRPr="00E5285A">
              <w:rPr>
                <w:lang w:val="fr-FR"/>
              </w:rPr>
              <w:t>Scrimmages</w:t>
            </w:r>
            <w:proofErr w:type="spellEnd"/>
          </w:p>
          <w:p w14:paraId="3DB8E93E" w14:textId="61C65FD4" w:rsidR="00F8354F" w:rsidRPr="00E5285A" w:rsidRDefault="00E5285A" w:rsidP="00E5285A">
            <w:pPr>
              <w:spacing w:after="40"/>
              <w:rPr>
                <w:lang w:val="fr-FR"/>
              </w:rPr>
            </w:pPr>
            <w:r w:rsidRPr="00E5285A">
              <w:rPr>
                <w:lang w:val="fr-FR"/>
              </w:rPr>
              <w:t>11/11 vs. Lake Center</w:t>
            </w:r>
            <w:r>
              <w:rPr>
                <w:lang w:val="fr-FR"/>
              </w:rPr>
              <w:t xml:space="preserve"> 1 :00</w:t>
            </w:r>
          </w:p>
          <w:p w14:paraId="1067EA51" w14:textId="3D9BE2B3" w:rsidR="00E5285A" w:rsidRPr="00E5285A" w:rsidRDefault="00E5285A" w:rsidP="00E5285A">
            <w:pPr>
              <w:spacing w:after="40"/>
              <w:rPr>
                <w:lang w:val="fr-FR"/>
              </w:rPr>
            </w:pPr>
            <w:r w:rsidRPr="00E5285A">
              <w:rPr>
                <w:lang w:val="fr-FR"/>
              </w:rPr>
              <w:t>11/15 vs. Manchester</w:t>
            </w:r>
            <w:r>
              <w:rPr>
                <w:lang w:val="fr-FR"/>
              </w:rPr>
              <w:t xml:space="preserve"> 5 :00</w:t>
            </w:r>
          </w:p>
          <w:p w14:paraId="5EF76589" w14:textId="706ADB07" w:rsidR="00E5285A" w:rsidRDefault="00E5285A" w:rsidP="00E5285A">
            <w:pPr>
              <w:spacing w:after="40"/>
              <w:rPr>
                <w:lang w:val="fr-FR"/>
              </w:rPr>
            </w:pPr>
            <w:r>
              <w:rPr>
                <w:lang w:val="fr-FR"/>
              </w:rPr>
              <w:t>11/18 @ Springfield 12 :00</w:t>
            </w:r>
          </w:p>
          <w:p w14:paraId="7ED54CAD" w14:textId="27A0473D" w:rsidR="00E5285A" w:rsidRDefault="00E5285A" w:rsidP="00E5285A">
            <w:pPr>
              <w:spacing w:after="40"/>
              <w:rPr>
                <w:lang w:val="fr-FR"/>
              </w:rPr>
            </w:pPr>
            <w:r>
              <w:rPr>
                <w:lang w:val="fr-FR"/>
              </w:rPr>
              <w:t xml:space="preserve">11/21 @ </w:t>
            </w:r>
            <w:proofErr w:type="spellStart"/>
            <w:r>
              <w:rPr>
                <w:lang w:val="fr-FR"/>
              </w:rPr>
              <w:t>Loudonville</w:t>
            </w:r>
            <w:proofErr w:type="spellEnd"/>
            <w:r>
              <w:rPr>
                <w:lang w:val="fr-FR"/>
              </w:rPr>
              <w:t xml:space="preserve"> 6 :00</w:t>
            </w:r>
          </w:p>
          <w:p w14:paraId="06AD592E" w14:textId="42983A50" w:rsidR="00E5285A" w:rsidRPr="00E5285A" w:rsidRDefault="00E5285A" w:rsidP="00E5285A">
            <w:pPr>
              <w:spacing w:after="40"/>
              <w:rPr>
                <w:lang w:val="fr-FR"/>
              </w:rPr>
            </w:pPr>
            <w:r>
              <w:rPr>
                <w:lang w:val="fr-FR"/>
              </w:rPr>
              <w:t xml:space="preserve">11/25 @ </w:t>
            </w:r>
            <w:proofErr w:type="spellStart"/>
            <w:r>
              <w:rPr>
                <w:lang w:val="fr-FR"/>
              </w:rPr>
              <w:t>Orrville</w:t>
            </w:r>
            <w:proofErr w:type="spellEnd"/>
            <w:r>
              <w:rPr>
                <w:lang w:val="fr-FR"/>
              </w:rPr>
              <w:t xml:space="preserve"> 10 :00</w:t>
            </w:r>
          </w:p>
        </w:tc>
        <w:tc>
          <w:tcPr>
            <w:tcW w:w="3584" w:type="dxa"/>
          </w:tcPr>
          <w:p w14:paraId="4342EBB0" w14:textId="2586EAE5" w:rsidR="00F8354F" w:rsidRDefault="00E5285A" w:rsidP="00E5285A">
            <w:pPr>
              <w:pStyle w:val="Heading2"/>
              <w:spacing w:after="40"/>
              <w:outlineLvl w:val="1"/>
            </w:pPr>
            <w:r>
              <w:t>V</w:t>
            </w:r>
            <w:r w:rsidR="00B13440">
              <w:t>arsity</w:t>
            </w:r>
            <w:r>
              <w:t xml:space="preserve"> Practices</w:t>
            </w:r>
          </w:p>
          <w:p w14:paraId="79589EB1" w14:textId="56203554" w:rsidR="00F8354F" w:rsidRDefault="00E5285A" w:rsidP="00E5285A">
            <w:pPr>
              <w:spacing w:after="40"/>
            </w:pPr>
            <w:r>
              <w:t xml:space="preserve">We will alternate practice times with the girls this year: one week we will be early (3-5); the next week we will be late  </w:t>
            </w:r>
            <w:proofErr w:type="gramStart"/>
            <w:r>
              <w:t xml:space="preserve">   (</w:t>
            </w:r>
            <w:proofErr w:type="gramEnd"/>
            <w:r>
              <w:t xml:space="preserve">5-7), unless the girls have a game. </w:t>
            </w:r>
          </w:p>
        </w:tc>
        <w:tc>
          <w:tcPr>
            <w:tcW w:w="3584" w:type="dxa"/>
            <w:tcMar>
              <w:right w:w="0" w:type="dxa"/>
            </w:tcMar>
          </w:tcPr>
          <w:p w14:paraId="57CCF1BF" w14:textId="08DCFDCA" w:rsidR="00F8354F" w:rsidRDefault="00E5285A" w:rsidP="00E5285A">
            <w:pPr>
              <w:pStyle w:val="Heading2"/>
              <w:spacing w:after="40"/>
              <w:outlineLvl w:val="1"/>
            </w:pPr>
            <w:r>
              <w:t>Thanksgiving</w:t>
            </w:r>
          </w:p>
          <w:p w14:paraId="6C63198E" w14:textId="15704250" w:rsidR="00F8354F" w:rsidRDefault="00E5285A" w:rsidP="00E5285A">
            <w:pPr>
              <w:spacing w:after="40"/>
            </w:pPr>
            <w:r>
              <w:t xml:space="preserve">NO PRACTICE </w:t>
            </w:r>
          </w:p>
        </w:tc>
      </w:tr>
    </w:tbl>
    <w:p w14:paraId="7569FA33" w14:textId="57EB7AF6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1D010" w14:textId="77777777" w:rsidR="008F4DB7" w:rsidRDefault="008F4DB7">
      <w:pPr>
        <w:spacing w:before="0" w:after="0"/>
      </w:pPr>
      <w:r>
        <w:separator/>
      </w:r>
    </w:p>
  </w:endnote>
  <w:endnote w:type="continuationSeparator" w:id="0">
    <w:p w14:paraId="115FEA2E" w14:textId="77777777" w:rsidR="008F4DB7" w:rsidRDefault="008F4D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D7191" w14:textId="77777777" w:rsidR="008F4DB7" w:rsidRDefault="008F4DB7">
      <w:pPr>
        <w:spacing w:before="0" w:after="0"/>
      </w:pPr>
      <w:r>
        <w:separator/>
      </w:r>
    </w:p>
  </w:footnote>
  <w:footnote w:type="continuationSeparator" w:id="0">
    <w:p w14:paraId="2E3BA16F" w14:textId="77777777" w:rsidR="008F4DB7" w:rsidRDefault="008F4D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16"/>
    <w:docVar w:name="MonthStart" w:val="01/11/16"/>
  </w:docVars>
  <w:rsids>
    <w:rsidRoot w:val="00AD1C8A"/>
    <w:rsid w:val="000958A4"/>
    <w:rsid w:val="000C7705"/>
    <w:rsid w:val="001A6553"/>
    <w:rsid w:val="00353725"/>
    <w:rsid w:val="003B46B4"/>
    <w:rsid w:val="0042544F"/>
    <w:rsid w:val="0043073B"/>
    <w:rsid w:val="00443532"/>
    <w:rsid w:val="00447E71"/>
    <w:rsid w:val="00490F33"/>
    <w:rsid w:val="004B2729"/>
    <w:rsid w:val="00513EE1"/>
    <w:rsid w:val="00532EF1"/>
    <w:rsid w:val="00590CCA"/>
    <w:rsid w:val="005C32AF"/>
    <w:rsid w:val="006D16E4"/>
    <w:rsid w:val="007F7A5D"/>
    <w:rsid w:val="00804FC2"/>
    <w:rsid w:val="008F4DB7"/>
    <w:rsid w:val="009D7C35"/>
    <w:rsid w:val="00A30468"/>
    <w:rsid w:val="00A520F8"/>
    <w:rsid w:val="00AC11AD"/>
    <w:rsid w:val="00AD1C8A"/>
    <w:rsid w:val="00B13440"/>
    <w:rsid w:val="00C01919"/>
    <w:rsid w:val="00C53665"/>
    <w:rsid w:val="00CA55EB"/>
    <w:rsid w:val="00DB313F"/>
    <w:rsid w:val="00DC383B"/>
    <w:rsid w:val="00E12B2A"/>
    <w:rsid w:val="00E5285A"/>
    <w:rsid w:val="00E6043F"/>
    <w:rsid w:val="00E61735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9D360E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75280A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csstaff/Library/Containers/com.microsoft.Word/Data/Library/Caches/1033/TM16382977/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5CC2A8843FD849A7A8E0E5CE60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FA2B-3BA9-EE48-976B-DDEF37BA68F5}"/>
      </w:docPartPr>
      <w:docPartBody>
        <w:p w:rsidR="009C182F" w:rsidRDefault="00AF1322">
          <w:pPr>
            <w:pStyle w:val="F05CC2A8843FD849A7A8E0E5CE609A21"/>
          </w:pPr>
          <w:r>
            <w:t>Sunday</w:t>
          </w:r>
        </w:p>
      </w:docPartBody>
    </w:docPart>
    <w:docPart>
      <w:docPartPr>
        <w:name w:val="7E2869003CFF75438077951B4161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6ED1-3D82-304C-9552-9E603525C95D}"/>
      </w:docPartPr>
      <w:docPartBody>
        <w:p w:rsidR="009C182F" w:rsidRDefault="00AF1322">
          <w:pPr>
            <w:pStyle w:val="7E2869003CFF75438077951B41613813"/>
          </w:pPr>
          <w:r>
            <w:t>Monday</w:t>
          </w:r>
        </w:p>
      </w:docPartBody>
    </w:docPart>
    <w:docPart>
      <w:docPartPr>
        <w:name w:val="D4400471A89940439941617A4B18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2074-D371-B84A-8817-31EC6FB6DFF9}"/>
      </w:docPartPr>
      <w:docPartBody>
        <w:p w:rsidR="009C182F" w:rsidRDefault="00AF1322">
          <w:pPr>
            <w:pStyle w:val="D4400471A89940439941617A4B18353F"/>
          </w:pPr>
          <w:r>
            <w:t>Tuesday</w:t>
          </w:r>
        </w:p>
      </w:docPartBody>
    </w:docPart>
    <w:docPart>
      <w:docPartPr>
        <w:name w:val="7E5A5771CAFB5143BB818CC37BDB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D414-3BC1-2A4D-86CB-92BB07E1BF31}"/>
      </w:docPartPr>
      <w:docPartBody>
        <w:p w:rsidR="009C182F" w:rsidRDefault="00AF1322">
          <w:pPr>
            <w:pStyle w:val="7E5A5771CAFB5143BB818CC37BDBBEC3"/>
          </w:pPr>
          <w:r>
            <w:t>Wednesday</w:t>
          </w:r>
        </w:p>
      </w:docPartBody>
    </w:docPart>
    <w:docPart>
      <w:docPartPr>
        <w:name w:val="931BE320640E724BBEE2032E7B16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5811-5C96-3349-853A-AE9D23AC6B39}"/>
      </w:docPartPr>
      <w:docPartBody>
        <w:p w:rsidR="009C182F" w:rsidRDefault="00AF1322">
          <w:pPr>
            <w:pStyle w:val="931BE320640E724BBEE2032E7B16B57F"/>
          </w:pPr>
          <w:r>
            <w:t>Thursday</w:t>
          </w:r>
        </w:p>
      </w:docPartBody>
    </w:docPart>
    <w:docPart>
      <w:docPartPr>
        <w:name w:val="F964FF4AA2CEF44FB43F8ACA0378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E9FA-4A2F-EC49-977E-1CD3C5E894CA}"/>
      </w:docPartPr>
      <w:docPartBody>
        <w:p w:rsidR="009C182F" w:rsidRDefault="00AF1322">
          <w:pPr>
            <w:pStyle w:val="F964FF4AA2CEF44FB43F8ACA0378376F"/>
          </w:pPr>
          <w:r>
            <w:t>Friday</w:t>
          </w:r>
        </w:p>
      </w:docPartBody>
    </w:docPart>
    <w:docPart>
      <w:docPartPr>
        <w:name w:val="14CD3C9781B7714C8C2A6228D163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B899-1EE5-F740-96F5-425B0274B756}"/>
      </w:docPartPr>
      <w:docPartBody>
        <w:p w:rsidR="009C182F" w:rsidRDefault="00AF1322">
          <w:pPr>
            <w:pStyle w:val="14CD3C9781B7714C8C2A6228D1632DF8"/>
          </w:pPr>
          <w:r>
            <w:t>Saturday</w:t>
          </w:r>
        </w:p>
      </w:docPartBody>
    </w:docPart>
    <w:docPart>
      <w:docPartPr>
        <w:name w:val="EF3BB82A81BF6447BB72EFE69DC8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251F-6CCE-6141-845B-AF4C19053A6C}"/>
      </w:docPartPr>
      <w:docPartBody>
        <w:p w:rsidR="009C182F" w:rsidRDefault="00AF1322">
          <w:pPr>
            <w:pStyle w:val="EF3BB82A81BF6447BB72EFE69DC81D5F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4F"/>
    <w:rsid w:val="000D5E4F"/>
    <w:rsid w:val="000F4D4E"/>
    <w:rsid w:val="00345D8B"/>
    <w:rsid w:val="00444F49"/>
    <w:rsid w:val="00474F1A"/>
    <w:rsid w:val="00935665"/>
    <w:rsid w:val="00952874"/>
    <w:rsid w:val="009C182F"/>
    <w:rsid w:val="00A763F1"/>
    <w:rsid w:val="00AF1322"/>
    <w:rsid w:val="00AF511F"/>
    <w:rsid w:val="00B34ADC"/>
    <w:rsid w:val="00C22E35"/>
    <w:rsid w:val="00C669F7"/>
    <w:rsid w:val="00FC33D3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CC2A8843FD849A7A8E0E5CE609A21">
    <w:name w:val="F05CC2A8843FD849A7A8E0E5CE609A21"/>
  </w:style>
  <w:style w:type="paragraph" w:customStyle="1" w:styleId="7E2869003CFF75438077951B41613813">
    <w:name w:val="7E2869003CFF75438077951B41613813"/>
  </w:style>
  <w:style w:type="paragraph" w:customStyle="1" w:styleId="D4400471A89940439941617A4B18353F">
    <w:name w:val="D4400471A89940439941617A4B18353F"/>
  </w:style>
  <w:style w:type="paragraph" w:customStyle="1" w:styleId="7E5A5771CAFB5143BB818CC37BDBBEC3">
    <w:name w:val="7E5A5771CAFB5143BB818CC37BDBBEC3"/>
  </w:style>
  <w:style w:type="paragraph" w:customStyle="1" w:styleId="931BE320640E724BBEE2032E7B16B57F">
    <w:name w:val="931BE320640E724BBEE2032E7B16B57F"/>
  </w:style>
  <w:style w:type="paragraph" w:customStyle="1" w:styleId="F964FF4AA2CEF44FB43F8ACA0378376F">
    <w:name w:val="F964FF4AA2CEF44FB43F8ACA0378376F"/>
  </w:style>
  <w:style w:type="paragraph" w:customStyle="1" w:styleId="14CD3C9781B7714C8C2A6228D1632DF8">
    <w:name w:val="14CD3C9781B7714C8C2A6228D1632DF8"/>
  </w:style>
  <w:style w:type="paragraph" w:customStyle="1" w:styleId="EF3BB82A81BF6447BB72EFE69DC81D5F">
    <w:name w:val="EF3BB82A81BF6447BB72EFE69DC81D5F"/>
  </w:style>
  <w:style w:type="paragraph" w:customStyle="1" w:styleId="DF9C44C0AAB95647B874B93940BB94B1">
    <w:name w:val="DF9C44C0AAB95647B874B93940BB94B1"/>
  </w:style>
  <w:style w:type="paragraph" w:customStyle="1" w:styleId="996CDB077970CD479651C26807D0DCC1">
    <w:name w:val="996CDB077970CD479651C26807D0DCC1"/>
  </w:style>
  <w:style w:type="paragraph" w:customStyle="1" w:styleId="CD5F609F61501A4DA6EE5425AF43DBF5">
    <w:name w:val="CD5F609F61501A4DA6EE5425AF43DBF5"/>
  </w:style>
  <w:style w:type="paragraph" w:customStyle="1" w:styleId="B79396DA4C46B940A2C6F1B4749053E8">
    <w:name w:val="B79396DA4C46B940A2C6F1B4749053E8"/>
  </w:style>
  <w:style w:type="paragraph" w:customStyle="1" w:styleId="92874A7F9D1A214297C89B3A633128D8">
    <w:name w:val="92874A7F9D1A214297C89B3A633128D8"/>
  </w:style>
  <w:style w:type="paragraph" w:customStyle="1" w:styleId="E8A6ED2F1611014DAABAE4A0B4652A32">
    <w:name w:val="E8A6ED2F1611014DAABAE4A0B4652A32"/>
  </w:style>
  <w:style w:type="character" w:styleId="PlaceholderText">
    <w:name w:val="Placeholder Text"/>
    <w:basedOn w:val="DefaultParagraphFont"/>
    <w:uiPriority w:val="99"/>
    <w:semiHidden/>
    <w:rsid w:val="00AF13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568-4D81-0844-9CD1-8F49D990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44</TotalTime>
  <Pages>1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2017-11-06T16:27:00Z</cp:lastPrinted>
  <dcterms:created xsi:type="dcterms:W3CDTF">2017-09-22T17:31:00Z</dcterms:created>
  <dcterms:modified xsi:type="dcterms:W3CDTF">2017-11-06T16:27:00Z</dcterms:modified>
  <cp:category/>
</cp:coreProperties>
</file>